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5B" w:rsidRPr="00C13834" w:rsidRDefault="00D5145B" w:rsidP="00446F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13"/>
          <w:szCs w:val="13"/>
        </w:rPr>
      </w:pPr>
      <w:r w:rsidRPr="00C13834">
        <w:rPr>
          <w:bCs w:val="0"/>
          <w:color w:val="111111"/>
          <w:sz w:val="13"/>
          <w:szCs w:val="13"/>
        </w:rPr>
        <w:t>УВЕДОМЛЕНИЕ</w:t>
      </w:r>
      <w:r w:rsidR="008655CE">
        <w:rPr>
          <w:bCs w:val="0"/>
          <w:color w:val="111111"/>
          <w:sz w:val="13"/>
          <w:szCs w:val="13"/>
        </w:rPr>
        <w:t>!</w:t>
      </w:r>
    </w:p>
    <w:p w:rsidR="00D5145B" w:rsidRPr="00C13834" w:rsidRDefault="00D5145B" w:rsidP="00D5145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11111"/>
          <w:sz w:val="13"/>
          <w:szCs w:val="13"/>
        </w:rPr>
      </w:pPr>
      <w:r w:rsidRPr="00C13834">
        <w:rPr>
          <w:bCs w:val="0"/>
          <w:color w:val="111111"/>
          <w:sz w:val="13"/>
          <w:szCs w:val="13"/>
        </w:rPr>
        <w:t>Настоящим Гражданин (Пациент) уведомляется:</w:t>
      </w:r>
    </w:p>
    <w:p w:rsidR="004F58FE" w:rsidRPr="00C13834" w:rsidRDefault="00D5145B" w:rsidP="004F58FE">
      <w:pPr>
        <w:autoSpaceDE w:val="0"/>
        <w:autoSpaceDN w:val="0"/>
        <w:adjustRightInd w:val="0"/>
        <w:jc w:val="both"/>
        <w:rPr>
          <w:bCs/>
          <w:sz w:val="13"/>
          <w:szCs w:val="13"/>
        </w:rPr>
      </w:pPr>
      <w:r w:rsidRPr="00C13834">
        <w:rPr>
          <w:bCs/>
          <w:sz w:val="13"/>
          <w:szCs w:val="13"/>
        </w:rPr>
        <w:t xml:space="preserve">1) О возможности получения соответствующих видов и объемов медицинской помощи без взимания платы в рамках </w:t>
      </w:r>
      <w:hyperlink r:id="rId7" w:history="1">
        <w:r w:rsidRPr="00C13834">
          <w:rPr>
            <w:bCs/>
            <w:sz w:val="13"/>
            <w:szCs w:val="13"/>
          </w:rPr>
          <w:t>программы</w:t>
        </w:r>
      </w:hyperlink>
      <w:r w:rsidRPr="00C13834">
        <w:rPr>
          <w:bCs/>
          <w:sz w:val="13"/>
          <w:szCs w:val="13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</w:t>
      </w:r>
      <w:r w:rsidRPr="00C13834">
        <w:rPr>
          <w:bCs/>
          <w:sz w:val="13"/>
          <w:szCs w:val="13"/>
        </w:rPr>
        <w:t>м</w:t>
      </w:r>
      <w:r w:rsidRPr="00C13834">
        <w:rPr>
          <w:bCs/>
          <w:sz w:val="13"/>
          <w:szCs w:val="13"/>
        </w:rPr>
        <w:t>ма</w:t>
      </w:r>
    </w:p>
    <w:p w:rsidR="00D5145B" w:rsidRPr="00C13834" w:rsidRDefault="00D5145B" w:rsidP="004F58FE">
      <w:pPr>
        <w:autoSpaceDE w:val="0"/>
        <w:autoSpaceDN w:val="0"/>
        <w:adjustRightInd w:val="0"/>
        <w:jc w:val="both"/>
        <w:rPr>
          <w:bCs/>
          <w:sz w:val="13"/>
          <w:szCs w:val="13"/>
        </w:rPr>
      </w:pPr>
      <w:r w:rsidRPr="00C13834">
        <w:rPr>
          <w:bCs/>
          <w:sz w:val="13"/>
          <w:szCs w:val="13"/>
        </w:rPr>
        <w:t>2)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5145B" w:rsidRPr="00C13834" w:rsidRDefault="00D5145B" w:rsidP="00446F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13"/>
          <w:szCs w:val="13"/>
        </w:rPr>
      </w:pPr>
    </w:p>
    <w:p w:rsidR="00D5145B" w:rsidRPr="00C13834" w:rsidRDefault="00D5145B" w:rsidP="00D5145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11111"/>
          <w:sz w:val="13"/>
          <w:szCs w:val="13"/>
        </w:rPr>
      </w:pPr>
      <w:r w:rsidRPr="00C13834">
        <w:rPr>
          <w:bCs w:val="0"/>
          <w:color w:val="111111"/>
          <w:sz w:val="13"/>
          <w:szCs w:val="13"/>
        </w:rPr>
        <w:t>Гр. (Пациент)</w:t>
      </w:r>
      <w:r w:rsidR="00FF04DF" w:rsidRPr="00C13834">
        <w:rPr>
          <w:bCs w:val="0"/>
          <w:color w:val="111111"/>
          <w:sz w:val="13"/>
          <w:szCs w:val="13"/>
        </w:rPr>
        <w:t xml:space="preserve"> </w:t>
      </w:r>
      <w:r w:rsidRPr="00C13834">
        <w:rPr>
          <w:bCs w:val="0"/>
          <w:color w:val="111111"/>
          <w:sz w:val="13"/>
          <w:szCs w:val="13"/>
        </w:rPr>
        <w:t xml:space="preserve">  ________________             </w:t>
      </w:r>
      <w:r w:rsidR="004F58FE" w:rsidRPr="00C13834">
        <w:rPr>
          <w:bCs w:val="0"/>
          <w:color w:val="111111"/>
          <w:sz w:val="13"/>
          <w:szCs w:val="13"/>
        </w:rPr>
        <w:t xml:space="preserve"> </w:t>
      </w:r>
      <w:r w:rsidR="00C13834">
        <w:rPr>
          <w:bCs w:val="0"/>
          <w:color w:val="111111"/>
          <w:sz w:val="13"/>
          <w:szCs w:val="13"/>
        </w:rPr>
        <w:t xml:space="preserve">                                      </w:t>
      </w:r>
      <w:r w:rsidRPr="00C13834">
        <w:rPr>
          <w:bCs w:val="0"/>
          <w:color w:val="111111"/>
          <w:sz w:val="13"/>
          <w:szCs w:val="13"/>
        </w:rPr>
        <w:t xml:space="preserve"> /Ф.И.О./ __________________________        </w:t>
      </w:r>
      <w:r w:rsidR="00C13834">
        <w:rPr>
          <w:bCs w:val="0"/>
          <w:color w:val="111111"/>
          <w:sz w:val="13"/>
          <w:szCs w:val="13"/>
        </w:rPr>
        <w:t xml:space="preserve">                                                                                 </w:t>
      </w:r>
      <w:r w:rsidRPr="00C13834">
        <w:rPr>
          <w:bCs w:val="0"/>
          <w:color w:val="111111"/>
          <w:sz w:val="13"/>
          <w:szCs w:val="13"/>
        </w:rPr>
        <w:t xml:space="preserve">   Дата </w:t>
      </w:r>
      <w:r w:rsidR="004F58FE" w:rsidRPr="00C13834">
        <w:rPr>
          <w:bCs w:val="0"/>
          <w:color w:val="111111"/>
          <w:sz w:val="13"/>
          <w:szCs w:val="13"/>
        </w:rPr>
        <w:t>___________________</w:t>
      </w:r>
      <w:r w:rsidRPr="00C13834">
        <w:rPr>
          <w:bCs w:val="0"/>
          <w:color w:val="111111"/>
          <w:sz w:val="13"/>
          <w:szCs w:val="13"/>
        </w:rPr>
        <w:t>_</w:t>
      </w:r>
    </w:p>
    <w:p w:rsidR="00D5145B" w:rsidRPr="00C13834" w:rsidRDefault="004F58FE" w:rsidP="004F58F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color w:val="111111"/>
          <w:sz w:val="13"/>
          <w:szCs w:val="13"/>
        </w:rPr>
      </w:pPr>
      <w:r w:rsidRPr="00C13834">
        <w:rPr>
          <w:bCs w:val="0"/>
          <w:color w:val="111111"/>
          <w:sz w:val="13"/>
          <w:szCs w:val="13"/>
        </w:rPr>
        <w:t xml:space="preserve">                              подпись</w:t>
      </w:r>
    </w:p>
    <w:p w:rsidR="00446FB1" w:rsidRPr="000E6082" w:rsidRDefault="00446FB1" w:rsidP="00446F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14"/>
          <w:szCs w:val="14"/>
        </w:rPr>
      </w:pPr>
      <w:r w:rsidRPr="000E6082">
        <w:rPr>
          <w:bCs w:val="0"/>
          <w:color w:val="111111"/>
          <w:sz w:val="14"/>
          <w:szCs w:val="14"/>
        </w:rPr>
        <w:t xml:space="preserve">Договор N </w:t>
      </w:r>
      <w:r w:rsidR="00D268C5" w:rsidRPr="000E6082">
        <w:rPr>
          <w:bCs w:val="0"/>
          <w:color w:val="111111"/>
          <w:sz w:val="14"/>
          <w:szCs w:val="14"/>
        </w:rPr>
        <w:t>_______________</w:t>
      </w:r>
      <w:r w:rsidRPr="000E6082">
        <w:rPr>
          <w:bCs w:val="0"/>
          <w:color w:val="111111"/>
          <w:sz w:val="14"/>
          <w:szCs w:val="14"/>
        </w:rPr>
        <w:t xml:space="preserve"> </w:t>
      </w:r>
    </w:p>
    <w:p w:rsidR="00446FB1" w:rsidRPr="000E6082" w:rsidRDefault="00446FB1" w:rsidP="00446F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14"/>
          <w:szCs w:val="14"/>
        </w:rPr>
      </w:pPr>
      <w:r w:rsidRPr="000E6082">
        <w:rPr>
          <w:bCs w:val="0"/>
          <w:color w:val="111111"/>
          <w:sz w:val="14"/>
          <w:szCs w:val="14"/>
        </w:rPr>
        <w:t>об оказании платных медицинских услуг</w:t>
      </w:r>
    </w:p>
    <w:p w:rsidR="00446FB1" w:rsidRPr="000E6082" w:rsidRDefault="00446FB1" w:rsidP="00446F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14"/>
          <w:szCs w:val="14"/>
        </w:rPr>
      </w:pPr>
      <w:r w:rsidRPr="000E6082">
        <w:rPr>
          <w:rFonts w:ascii="Times New Roman" w:hAnsi="Times New Roman" w:cs="Times New Roman"/>
          <w:b/>
          <w:sz w:val="14"/>
          <w:szCs w:val="14"/>
        </w:rPr>
        <w:t xml:space="preserve">г. Мурманск                                                                                        </w:t>
      </w:r>
      <w:r w:rsidR="00276D75" w:rsidRPr="000E6082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Pr="000E6082"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="00D150CB" w:rsidRPr="000E608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B39E7" w:rsidRPr="000E6082">
        <w:rPr>
          <w:rFonts w:ascii="Times New Roman" w:hAnsi="Times New Roman" w:cs="Times New Roman"/>
          <w:b/>
          <w:sz w:val="14"/>
          <w:szCs w:val="14"/>
        </w:rPr>
        <w:t xml:space="preserve">          </w:t>
      </w:r>
      <w:r w:rsidR="00C13834" w:rsidRPr="000E6082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 w:rsidR="00DB39E7" w:rsidRPr="000E6082">
        <w:rPr>
          <w:rFonts w:ascii="Times New Roman" w:hAnsi="Times New Roman" w:cs="Times New Roman"/>
          <w:b/>
          <w:sz w:val="14"/>
          <w:szCs w:val="14"/>
        </w:rPr>
        <w:t xml:space="preserve">         </w:t>
      </w:r>
      <w:r w:rsidRPr="000E6082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556C90" w:rsidRPr="000E6082">
        <w:rPr>
          <w:rFonts w:ascii="Times New Roman" w:hAnsi="Times New Roman" w:cs="Times New Roman"/>
          <w:b/>
          <w:sz w:val="14"/>
          <w:szCs w:val="14"/>
        </w:rPr>
        <w:t>«</w:t>
      </w:r>
      <w:r w:rsidR="009D552B" w:rsidRPr="000E6082">
        <w:rPr>
          <w:rFonts w:ascii="Times New Roman" w:hAnsi="Times New Roman" w:cs="Times New Roman"/>
          <w:b/>
          <w:sz w:val="14"/>
          <w:szCs w:val="14"/>
        </w:rPr>
        <w:t>___</w:t>
      </w:r>
      <w:r w:rsidR="00556C90" w:rsidRPr="000E6082">
        <w:rPr>
          <w:rFonts w:ascii="Times New Roman" w:hAnsi="Times New Roman" w:cs="Times New Roman"/>
          <w:b/>
          <w:sz w:val="14"/>
          <w:szCs w:val="14"/>
        </w:rPr>
        <w:t>»</w:t>
      </w:r>
      <w:r w:rsidR="009D552B" w:rsidRPr="000E6082">
        <w:rPr>
          <w:rFonts w:ascii="Times New Roman" w:hAnsi="Times New Roman" w:cs="Times New Roman"/>
          <w:b/>
          <w:sz w:val="14"/>
          <w:szCs w:val="14"/>
        </w:rPr>
        <w:t>___________</w:t>
      </w:r>
      <w:r w:rsidR="00556C90" w:rsidRPr="000E6082">
        <w:rPr>
          <w:rFonts w:ascii="Times New Roman" w:hAnsi="Times New Roman" w:cs="Times New Roman"/>
          <w:b/>
          <w:sz w:val="14"/>
          <w:szCs w:val="14"/>
        </w:rPr>
        <w:t xml:space="preserve"> 202</w:t>
      </w:r>
      <w:r w:rsidR="009D552B" w:rsidRPr="000E6082">
        <w:rPr>
          <w:rFonts w:ascii="Times New Roman" w:hAnsi="Times New Roman" w:cs="Times New Roman"/>
          <w:b/>
          <w:sz w:val="14"/>
          <w:szCs w:val="14"/>
        </w:rPr>
        <w:t>__</w:t>
      </w:r>
      <w:r w:rsidR="00556C90" w:rsidRPr="000E6082">
        <w:rPr>
          <w:rFonts w:ascii="Times New Roman" w:hAnsi="Times New Roman" w:cs="Times New Roman"/>
          <w:b/>
          <w:sz w:val="14"/>
          <w:szCs w:val="14"/>
        </w:rPr>
        <w:t xml:space="preserve"> г.</w:t>
      </w:r>
    </w:p>
    <w:p w:rsidR="00446FB1" w:rsidRPr="000E6082" w:rsidRDefault="00446FB1" w:rsidP="00446F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14"/>
          <w:szCs w:val="14"/>
        </w:rPr>
      </w:pPr>
    </w:p>
    <w:p w:rsidR="00446FB1" w:rsidRPr="000E6082" w:rsidRDefault="00446FB1" w:rsidP="007B75D6">
      <w:pPr>
        <w:jc w:val="both"/>
        <w:rPr>
          <w:b/>
          <w:sz w:val="14"/>
          <w:szCs w:val="14"/>
        </w:rPr>
      </w:pPr>
      <w:r w:rsidRPr="000E6082">
        <w:rPr>
          <w:b/>
          <w:sz w:val="14"/>
          <w:szCs w:val="14"/>
        </w:rPr>
        <w:t xml:space="preserve">   </w:t>
      </w:r>
      <w:r w:rsidR="00D268C5" w:rsidRPr="000E6082">
        <w:rPr>
          <w:b/>
          <w:sz w:val="14"/>
          <w:szCs w:val="14"/>
        </w:rPr>
        <w:t>ГР</w:t>
      </w:r>
      <w:proofErr w:type="gramStart"/>
      <w:r w:rsidR="00D268C5" w:rsidRPr="000E6082">
        <w:rPr>
          <w:b/>
          <w:sz w:val="14"/>
          <w:szCs w:val="14"/>
        </w:rPr>
        <w:t>.Р</w:t>
      </w:r>
      <w:proofErr w:type="gramEnd"/>
      <w:r w:rsidR="00D268C5" w:rsidRPr="000E6082">
        <w:rPr>
          <w:b/>
          <w:sz w:val="14"/>
          <w:szCs w:val="14"/>
        </w:rPr>
        <w:t>Ф</w:t>
      </w:r>
      <w:r w:rsidRPr="000E6082">
        <w:rPr>
          <w:b/>
          <w:sz w:val="14"/>
          <w:szCs w:val="14"/>
        </w:rPr>
        <w:t xml:space="preserve"> </w:t>
      </w:r>
      <w:r w:rsidR="004D7121" w:rsidRPr="000E6082">
        <w:rPr>
          <w:b/>
          <w:sz w:val="14"/>
          <w:szCs w:val="14"/>
        </w:rPr>
        <w:t xml:space="preserve"> </w:t>
      </w:r>
      <w:r w:rsidR="00D268C5" w:rsidRPr="000E6082">
        <w:rPr>
          <w:b/>
          <w:sz w:val="14"/>
          <w:szCs w:val="14"/>
        </w:rPr>
        <w:t>_________________________________</w:t>
      </w:r>
      <w:r w:rsidRPr="000E6082">
        <w:rPr>
          <w:b/>
          <w:sz w:val="14"/>
          <w:szCs w:val="14"/>
        </w:rPr>
        <w:t xml:space="preserve">, </w:t>
      </w:r>
      <w:r w:rsidRPr="000E6082">
        <w:rPr>
          <w:sz w:val="14"/>
          <w:szCs w:val="14"/>
        </w:rPr>
        <w:t>именуем</w:t>
      </w:r>
      <w:r w:rsidR="00BA2C34" w:rsidRPr="000E6082">
        <w:rPr>
          <w:sz w:val="14"/>
          <w:szCs w:val="14"/>
        </w:rPr>
        <w:t>ый</w:t>
      </w:r>
      <w:r w:rsidRPr="000E6082">
        <w:rPr>
          <w:sz w:val="14"/>
          <w:szCs w:val="14"/>
        </w:rPr>
        <w:t xml:space="preserve"> в дальнейшем "Пациент"</w:t>
      </w:r>
      <w:r w:rsidRPr="000E6082">
        <w:rPr>
          <w:b/>
          <w:sz w:val="14"/>
          <w:szCs w:val="14"/>
        </w:rPr>
        <w:t xml:space="preserve">  </w:t>
      </w:r>
      <w:r w:rsidRPr="000E6082">
        <w:rPr>
          <w:sz w:val="14"/>
          <w:szCs w:val="14"/>
        </w:rPr>
        <w:t>с одной стороны</w:t>
      </w:r>
      <w:r w:rsidRPr="000E6082">
        <w:rPr>
          <w:b/>
          <w:sz w:val="14"/>
          <w:szCs w:val="14"/>
        </w:rPr>
        <w:t xml:space="preserve">, </w:t>
      </w:r>
      <w:r w:rsidRPr="000E6082">
        <w:rPr>
          <w:sz w:val="14"/>
          <w:szCs w:val="14"/>
        </w:rPr>
        <w:t>и</w:t>
      </w:r>
      <w:r w:rsidRPr="000E6082">
        <w:rPr>
          <w:b/>
          <w:sz w:val="14"/>
          <w:szCs w:val="14"/>
        </w:rPr>
        <w:t xml:space="preserve"> Государственное областное бюджетное учреждение здравоохран</w:t>
      </w:r>
      <w:r w:rsidRPr="000E6082">
        <w:rPr>
          <w:b/>
          <w:sz w:val="14"/>
          <w:szCs w:val="14"/>
        </w:rPr>
        <w:t>е</w:t>
      </w:r>
      <w:r w:rsidRPr="000E6082">
        <w:rPr>
          <w:b/>
          <w:sz w:val="14"/>
          <w:szCs w:val="14"/>
        </w:rPr>
        <w:t>ния «Мурманский областной онкологический диспансер</w:t>
      </w:r>
      <w:r w:rsidRPr="000E6082">
        <w:rPr>
          <w:sz w:val="14"/>
          <w:szCs w:val="14"/>
        </w:rPr>
        <w:t>»</w:t>
      </w:r>
      <w:r w:rsidR="00A006B1" w:rsidRPr="000E6082">
        <w:rPr>
          <w:sz w:val="14"/>
          <w:szCs w:val="14"/>
        </w:rPr>
        <w:t xml:space="preserve"> именуемое в дальнейшем «Исполнитель»</w:t>
      </w:r>
      <w:r w:rsidRPr="000E6082">
        <w:rPr>
          <w:sz w:val="14"/>
          <w:szCs w:val="14"/>
        </w:rPr>
        <w:t>, в лице главного врача</w:t>
      </w:r>
      <w:r w:rsidRPr="000E6082">
        <w:rPr>
          <w:b/>
          <w:sz w:val="14"/>
          <w:szCs w:val="14"/>
        </w:rPr>
        <w:t xml:space="preserve"> Коваленко Дмитрия Александровича, </w:t>
      </w:r>
      <w:r w:rsidRPr="000E6082">
        <w:rPr>
          <w:sz w:val="14"/>
          <w:szCs w:val="14"/>
        </w:rPr>
        <w:t>действу</w:t>
      </w:r>
      <w:r w:rsidRPr="000E6082">
        <w:rPr>
          <w:sz w:val="14"/>
          <w:szCs w:val="14"/>
        </w:rPr>
        <w:t>ю</w:t>
      </w:r>
      <w:r w:rsidRPr="000E6082">
        <w:rPr>
          <w:sz w:val="14"/>
          <w:szCs w:val="14"/>
        </w:rPr>
        <w:t>щего</w:t>
      </w:r>
      <w:r w:rsidRPr="000E6082">
        <w:rPr>
          <w:b/>
          <w:sz w:val="14"/>
          <w:szCs w:val="14"/>
        </w:rPr>
        <w:t xml:space="preserve"> </w:t>
      </w:r>
      <w:r w:rsidRPr="000E6082">
        <w:rPr>
          <w:sz w:val="14"/>
          <w:szCs w:val="14"/>
        </w:rPr>
        <w:t xml:space="preserve">на основании Устава и Лицензии на право осуществление медицинской деятельности </w:t>
      </w:r>
      <w:r w:rsidRPr="000E6082">
        <w:rPr>
          <w:b/>
          <w:sz w:val="14"/>
          <w:szCs w:val="14"/>
        </w:rPr>
        <w:t xml:space="preserve">№ </w:t>
      </w:r>
      <w:r w:rsidR="00C30106" w:rsidRPr="000E6082">
        <w:rPr>
          <w:b/>
          <w:sz w:val="14"/>
          <w:szCs w:val="14"/>
        </w:rPr>
        <w:t>Л041-00110-51/00588621</w:t>
      </w:r>
      <w:r w:rsidRPr="000E6082">
        <w:rPr>
          <w:b/>
          <w:sz w:val="14"/>
          <w:szCs w:val="14"/>
        </w:rPr>
        <w:t xml:space="preserve"> от </w:t>
      </w:r>
      <w:r w:rsidR="00556C90" w:rsidRPr="000E6082">
        <w:rPr>
          <w:b/>
          <w:sz w:val="14"/>
          <w:szCs w:val="14"/>
        </w:rPr>
        <w:t>01.03.2012</w:t>
      </w:r>
      <w:r w:rsidRPr="000E6082">
        <w:rPr>
          <w:b/>
          <w:sz w:val="14"/>
          <w:szCs w:val="14"/>
        </w:rPr>
        <w:t xml:space="preserve"> г., </w:t>
      </w:r>
      <w:r w:rsidRPr="000E6082">
        <w:rPr>
          <w:sz w:val="14"/>
          <w:szCs w:val="14"/>
        </w:rPr>
        <w:t xml:space="preserve">выданной </w:t>
      </w:r>
      <w:r w:rsidR="00C30106" w:rsidRPr="000E6082">
        <w:rPr>
          <w:sz w:val="14"/>
          <w:szCs w:val="14"/>
        </w:rPr>
        <w:t>Министерством здравоохран</w:t>
      </w:r>
      <w:r w:rsidR="00C30106" w:rsidRPr="000E6082">
        <w:rPr>
          <w:sz w:val="14"/>
          <w:szCs w:val="14"/>
        </w:rPr>
        <w:t>е</w:t>
      </w:r>
      <w:r w:rsidR="00C30106" w:rsidRPr="000E6082">
        <w:rPr>
          <w:sz w:val="14"/>
          <w:szCs w:val="14"/>
        </w:rPr>
        <w:t>ния Мурманской области</w:t>
      </w:r>
      <w:r w:rsidR="007B75D6" w:rsidRPr="000E6082">
        <w:rPr>
          <w:sz w:val="14"/>
          <w:szCs w:val="14"/>
        </w:rPr>
        <w:t xml:space="preserve"> (г.Мурманск, пр.Кольский д.1, тел</w:t>
      </w:r>
      <w:r w:rsidR="000819BE" w:rsidRPr="000E6082">
        <w:rPr>
          <w:sz w:val="14"/>
          <w:szCs w:val="14"/>
        </w:rPr>
        <w:t xml:space="preserve"> (8152) 486-096</w:t>
      </w:r>
      <w:r w:rsidR="007B75D6" w:rsidRPr="000E6082">
        <w:rPr>
          <w:sz w:val="14"/>
          <w:szCs w:val="14"/>
        </w:rPr>
        <w:t xml:space="preserve">), свидетельство о внесении записи в ЕГРЮЛ серия 51 №001788113 от 23.12.2011г., </w:t>
      </w:r>
      <w:r w:rsidRPr="000E6082">
        <w:rPr>
          <w:sz w:val="14"/>
          <w:szCs w:val="14"/>
        </w:rPr>
        <w:t>с другой стороны,  вм</w:t>
      </w:r>
      <w:r w:rsidR="000819BE" w:rsidRPr="000E6082">
        <w:rPr>
          <w:sz w:val="14"/>
          <w:szCs w:val="14"/>
        </w:rPr>
        <w:t>есте также  именуемые "Стороны"</w:t>
      </w:r>
      <w:r w:rsidRPr="000E6082">
        <w:rPr>
          <w:sz w:val="14"/>
          <w:szCs w:val="14"/>
        </w:rPr>
        <w:t xml:space="preserve">  заключили  настоящий договор (далее - "Договор") о нижеследующем:</w:t>
      </w:r>
    </w:p>
    <w:p w:rsidR="00446FB1" w:rsidRPr="000E6082" w:rsidRDefault="00446FB1" w:rsidP="004D712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14"/>
          <w:szCs w:val="14"/>
        </w:rPr>
      </w:pPr>
      <w:r w:rsidRPr="000E6082">
        <w:rPr>
          <w:bCs w:val="0"/>
          <w:sz w:val="14"/>
          <w:szCs w:val="14"/>
        </w:rPr>
        <w:t>1. ПРЕДМЕТ ДОГОВОРА</w:t>
      </w:r>
    </w:p>
    <w:p w:rsidR="004D7121" w:rsidRPr="000E6082" w:rsidRDefault="00446FB1" w:rsidP="004D71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14"/>
          <w:szCs w:val="14"/>
        </w:rPr>
      </w:pPr>
      <w:r w:rsidRPr="000E6082">
        <w:rPr>
          <w:rFonts w:ascii="Times New Roman" w:hAnsi="Times New Roman" w:cs="Times New Roman"/>
          <w:b/>
          <w:sz w:val="14"/>
          <w:szCs w:val="14"/>
        </w:rPr>
        <w:t xml:space="preserve"> 1.1. Исполнитель  на основании обращения Пациента обязуется</w:t>
      </w:r>
      <w:r w:rsidR="004D7121" w:rsidRPr="000E6082">
        <w:rPr>
          <w:rFonts w:ascii="Times New Roman" w:hAnsi="Times New Roman" w:cs="Times New Roman"/>
          <w:b/>
          <w:sz w:val="14"/>
          <w:szCs w:val="14"/>
        </w:rPr>
        <w:t xml:space="preserve"> оказать ему медицинские услуги: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67"/>
        <w:gridCol w:w="3543"/>
        <w:gridCol w:w="1418"/>
        <w:gridCol w:w="1170"/>
        <w:gridCol w:w="900"/>
        <w:gridCol w:w="1615"/>
      </w:tblGrid>
      <w:tr w:rsidR="00C30106" w:rsidRPr="000E6082" w:rsidTr="000819BE">
        <w:trPr>
          <w:trHeight w:val="533"/>
        </w:trPr>
        <w:tc>
          <w:tcPr>
            <w:tcW w:w="360" w:type="dxa"/>
            <w:shd w:val="clear" w:color="auto" w:fill="auto"/>
            <w:vAlign w:val="center"/>
          </w:tcPr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767" w:type="dxa"/>
          </w:tcPr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Код услуги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Наименование</w:t>
            </w:r>
          </w:p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Исполнитель</w:t>
            </w:r>
          </w:p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услуги</w:t>
            </w:r>
          </w:p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(квалификация)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Цена услуги,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Кол-во услуг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30106" w:rsidRPr="000E6082" w:rsidRDefault="00C30106" w:rsidP="00FE439F">
            <w:pPr>
              <w:tabs>
                <w:tab w:val="left" w:pos="180"/>
              </w:tabs>
              <w:jc w:val="center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Стоимость услуг, руб.</w:t>
            </w:r>
          </w:p>
        </w:tc>
      </w:tr>
      <w:tr w:rsidR="00C30106" w:rsidRPr="000E6082" w:rsidTr="000819BE">
        <w:trPr>
          <w:trHeight w:val="283"/>
        </w:trPr>
        <w:tc>
          <w:tcPr>
            <w:tcW w:w="360" w:type="dxa"/>
            <w:shd w:val="clear" w:color="auto" w:fill="auto"/>
          </w:tcPr>
          <w:p w:rsidR="00C30106" w:rsidRPr="000E6082" w:rsidRDefault="00C30106" w:rsidP="00556C90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767" w:type="dxa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C30106" w:rsidRPr="000E6082" w:rsidRDefault="00C30106" w:rsidP="00166FFA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</w:tr>
      <w:tr w:rsidR="00C30106" w:rsidRPr="000E6082" w:rsidTr="000819BE">
        <w:trPr>
          <w:trHeight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  <w:r w:rsidRPr="000E6082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06" w:rsidRPr="000E6082" w:rsidRDefault="00C30106" w:rsidP="00FE439F">
            <w:pPr>
              <w:tabs>
                <w:tab w:val="left" w:pos="180"/>
              </w:tabs>
              <w:jc w:val="both"/>
              <w:rPr>
                <w:b/>
                <w:sz w:val="14"/>
                <w:szCs w:val="14"/>
              </w:rPr>
            </w:pPr>
          </w:p>
        </w:tc>
      </w:tr>
    </w:tbl>
    <w:p w:rsidR="00446FB1" w:rsidRPr="000E6082" w:rsidRDefault="00446FB1" w:rsidP="004D71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0E6082">
        <w:rPr>
          <w:rFonts w:ascii="Times New Roman" w:hAnsi="Times New Roman" w:cs="Times New Roman"/>
          <w:sz w:val="14"/>
          <w:szCs w:val="14"/>
        </w:rPr>
        <w:t>, а Пациент</w:t>
      </w:r>
      <w:r w:rsidR="00D53904" w:rsidRPr="000E6082">
        <w:rPr>
          <w:rFonts w:ascii="Times New Roman" w:hAnsi="Times New Roman" w:cs="Times New Roman"/>
          <w:sz w:val="14"/>
          <w:szCs w:val="14"/>
        </w:rPr>
        <w:t xml:space="preserve"> (Представитель Пациента – «Плательщик»)</w:t>
      </w:r>
      <w:r w:rsidRPr="000E6082">
        <w:rPr>
          <w:rFonts w:ascii="Times New Roman" w:hAnsi="Times New Roman" w:cs="Times New Roman"/>
          <w:sz w:val="14"/>
          <w:szCs w:val="14"/>
        </w:rPr>
        <w:t xml:space="preserve"> уплачивает Исполнителю </w:t>
      </w:r>
      <w:r w:rsidR="004F58FE" w:rsidRPr="000E6082">
        <w:rPr>
          <w:rFonts w:ascii="Times New Roman" w:hAnsi="Times New Roman" w:cs="Times New Roman"/>
          <w:sz w:val="14"/>
          <w:szCs w:val="14"/>
        </w:rPr>
        <w:t>вознаграждение в размере, порядке и сроки,</w:t>
      </w:r>
      <w:r w:rsidRPr="000E6082">
        <w:rPr>
          <w:rFonts w:ascii="Times New Roman" w:hAnsi="Times New Roman" w:cs="Times New Roman"/>
          <w:sz w:val="14"/>
          <w:szCs w:val="14"/>
        </w:rPr>
        <w:t xml:space="preserve"> которые установлены настоящим Договором.</w:t>
      </w:r>
    </w:p>
    <w:p w:rsidR="00446FB1" w:rsidRPr="000E6082" w:rsidRDefault="00CB6A76" w:rsidP="004D71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0E6082">
        <w:rPr>
          <w:rFonts w:ascii="Times New Roman" w:hAnsi="Times New Roman" w:cs="Times New Roman"/>
          <w:sz w:val="14"/>
          <w:szCs w:val="14"/>
        </w:rPr>
        <w:t>1.</w:t>
      </w:r>
      <w:r w:rsidR="000471A9" w:rsidRPr="000E6082">
        <w:rPr>
          <w:rFonts w:ascii="Times New Roman" w:hAnsi="Times New Roman" w:cs="Times New Roman"/>
          <w:sz w:val="14"/>
          <w:szCs w:val="14"/>
        </w:rPr>
        <w:t>2</w:t>
      </w:r>
      <w:r w:rsidR="00446FB1" w:rsidRPr="000E6082">
        <w:rPr>
          <w:rFonts w:ascii="Times New Roman" w:hAnsi="Times New Roman" w:cs="Times New Roman"/>
          <w:sz w:val="14"/>
          <w:szCs w:val="14"/>
        </w:rPr>
        <w:t>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:rsidR="00A006B1" w:rsidRPr="000E6082" w:rsidRDefault="00A006B1" w:rsidP="004D71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0E6082">
        <w:rPr>
          <w:rFonts w:ascii="Times New Roman" w:hAnsi="Times New Roman" w:cs="Times New Roman"/>
          <w:sz w:val="14"/>
          <w:szCs w:val="14"/>
        </w:rPr>
        <w:t xml:space="preserve">1.3. Медицинские услуги предоставляются по месту нахождения Исполнителя по адресу: </w:t>
      </w:r>
      <w:proofErr w:type="gramStart"/>
      <w:r w:rsidRPr="000E6082">
        <w:rPr>
          <w:rFonts w:ascii="Times New Roman" w:hAnsi="Times New Roman" w:cs="Times New Roman"/>
          <w:sz w:val="14"/>
          <w:szCs w:val="14"/>
        </w:rPr>
        <w:t>г</w:t>
      </w:r>
      <w:proofErr w:type="gramEnd"/>
      <w:r w:rsidRPr="000E6082">
        <w:rPr>
          <w:rFonts w:ascii="Times New Roman" w:hAnsi="Times New Roman" w:cs="Times New Roman"/>
          <w:sz w:val="14"/>
          <w:szCs w:val="14"/>
        </w:rPr>
        <w:t>. Мурманск, ул. Академика Павлова, д,6, корп.2</w:t>
      </w:r>
    </w:p>
    <w:p w:rsidR="00A006B1" w:rsidRPr="000E6082" w:rsidRDefault="00A006B1" w:rsidP="00A006B1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0E6082">
        <w:rPr>
          <w:sz w:val="14"/>
          <w:szCs w:val="14"/>
        </w:rPr>
        <w:t xml:space="preserve">1.4. </w:t>
      </w:r>
      <w:r w:rsidRPr="000E6082">
        <w:rPr>
          <w:bCs/>
          <w:sz w:val="14"/>
          <w:szCs w:val="14"/>
        </w:rPr>
        <w:t>В медицинской карте Пациента указывается вся необходимая информация и сведения, предусмотренные действующим законо</w:t>
      </w:r>
      <w:r w:rsidR="00044F31" w:rsidRPr="000E6082">
        <w:rPr>
          <w:bCs/>
          <w:sz w:val="14"/>
          <w:szCs w:val="14"/>
        </w:rPr>
        <w:t>дательством РФ</w:t>
      </w:r>
      <w:r w:rsidRPr="000E6082">
        <w:rPr>
          <w:bCs/>
          <w:sz w:val="14"/>
          <w:szCs w:val="14"/>
        </w:rPr>
        <w:t>.</w:t>
      </w:r>
    </w:p>
    <w:p w:rsidR="004F58FE" w:rsidRPr="000E6082" w:rsidRDefault="004F58FE" w:rsidP="004F58F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E6082">
        <w:rPr>
          <w:bCs/>
          <w:sz w:val="14"/>
          <w:szCs w:val="14"/>
        </w:rPr>
        <w:t>1.5.</w:t>
      </w:r>
      <w:r w:rsidRPr="000E6082">
        <w:rPr>
          <w:sz w:val="14"/>
          <w:szCs w:val="14"/>
        </w:rPr>
        <w:t xml:space="preserve"> Исполнитель предоставляет Пациенту (законному представителю Пациента) по его требованию и в доступной для него форме</w:t>
      </w:r>
      <w:r w:rsidR="000B3C51" w:rsidRPr="000E6082">
        <w:rPr>
          <w:sz w:val="14"/>
          <w:szCs w:val="14"/>
        </w:rPr>
        <w:t xml:space="preserve"> и в </w:t>
      </w:r>
      <w:r w:rsidR="001403F3" w:rsidRPr="000E6082">
        <w:rPr>
          <w:sz w:val="14"/>
          <w:szCs w:val="14"/>
        </w:rPr>
        <w:t xml:space="preserve">порядке и </w:t>
      </w:r>
      <w:r w:rsidR="000B3C51" w:rsidRPr="000E6082">
        <w:rPr>
          <w:sz w:val="14"/>
          <w:szCs w:val="14"/>
        </w:rPr>
        <w:t xml:space="preserve">сроки, предусмотренные </w:t>
      </w:r>
      <w:r w:rsidR="001403F3" w:rsidRPr="000E6082">
        <w:rPr>
          <w:sz w:val="14"/>
          <w:szCs w:val="14"/>
        </w:rPr>
        <w:t xml:space="preserve">Приказ Минздрава России от 31.07.2020 N 789н "Об утверждении порядка и сроков предоставления медицинских документов (их копий) и выписок из них" </w:t>
      </w:r>
      <w:r w:rsidRPr="000E6082">
        <w:rPr>
          <w:sz w:val="14"/>
          <w:szCs w:val="14"/>
        </w:rPr>
        <w:t>информацию:</w:t>
      </w:r>
    </w:p>
    <w:p w:rsidR="004F58FE" w:rsidRPr="000E6082" w:rsidRDefault="004F58FE" w:rsidP="004F58F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E6082">
        <w:rPr>
          <w:sz w:val="14"/>
          <w:szCs w:val="1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</w:t>
      </w:r>
      <w:r w:rsidRPr="000E6082">
        <w:rPr>
          <w:sz w:val="14"/>
          <w:szCs w:val="14"/>
        </w:rPr>
        <w:t>н</w:t>
      </w:r>
      <w:r w:rsidRPr="000E6082">
        <w:rPr>
          <w:sz w:val="14"/>
          <w:szCs w:val="14"/>
        </w:rPr>
        <w:t>ского вмешательства, ожидаемых результатах лечения;</w:t>
      </w:r>
    </w:p>
    <w:p w:rsidR="004F58FE" w:rsidRPr="000E6082" w:rsidRDefault="004F58FE" w:rsidP="004F58FE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 w:rsidRPr="000E6082">
        <w:rPr>
          <w:sz w:val="14"/>
          <w:szCs w:val="1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A006B1" w:rsidRPr="000E6082" w:rsidRDefault="00044F31" w:rsidP="00044F31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E6082">
        <w:rPr>
          <w:sz w:val="14"/>
          <w:szCs w:val="14"/>
        </w:rPr>
        <w:t>1.</w:t>
      </w:r>
      <w:r w:rsidR="004F58FE" w:rsidRPr="000E6082">
        <w:rPr>
          <w:sz w:val="14"/>
          <w:szCs w:val="14"/>
        </w:rPr>
        <w:t>6</w:t>
      </w:r>
      <w:r w:rsidRPr="000E6082">
        <w:rPr>
          <w:sz w:val="14"/>
          <w:szCs w:val="14"/>
        </w:rPr>
        <w:t xml:space="preserve">. </w:t>
      </w:r>
      <w:r w:rsidRPr="000E6082">
        <w:rPr>
          <w:bCs/>
          <w:sz w:val="14"/>
          <w:szCs w:val="14"/>
        </w:rPr>
        <w:t xml:space="preserve">Сроки ожидания медицинских услуг, предусмотренных </w:t>
      </w:r>
      <w:hyperlink r:id="rId8" w:history="1">
        <w:r w:rsidRPr="000E6082">
          <w:rPr>
            <w:bCs/>
            <w:color w:val="0000FF"/>
            <w:sz w:val="14"/>
            <w:szCs w:val="14"/>
          </w:rPr>
          <w:t>п. 1.1</w:t>
        </w:r>
      </w:hyperlink>
      <w:r w:rsidRPr="000E6082">
        <w:rPr>
          <w:bCs/>
          <w:sz w:val="14"/>
          <w:szCs w:val="14"/>
        </w:rPr>
        <w:t xml:space="preserve"> настоящего Договора _______________</w:t>
      </w:r>
      <w:r w:rsidR="004F58FE" w:rsidRPr="000E6082">
        <w:rPr>
          <w:bCs/>
          <w:sz w:val="14"/>
          <w:szCs w:val="14"/>
        </w:rPr>
        <w:t>_________________</w:t>
      </w:r>
      <w:r w:rsidR="00C13834" w:rsidRPr="000E6082">
        <w:rPr>
          <w:bCs/>
          <w:sz w:val="14"/>
          <w:szCs w:val="14"/>
        </w:rPr>
        <w:t>_____________________________________________</w:t>
      </w:r>
    </w:p>
    <w:p w:rsidR="00446FB1" w:rsidRPr="000E6082" w:rsidRDefault="00446FB1" w:rsidP="004D712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14"/>
          <w:szCs w:val="14"/>
        </w:rPr>
      </w:pPr>
      <w:r w:rsidRPr="000E6082">
        <w:rPr>
          <w:bCs w:val="0"/>
          <w:sz w:val="14"/>
          <w:szCs w:val="14"/>
        </w:rPr>
        <w:t>2. ПРАВА И ОБЯЗАННОСТИ СТОРОН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 xml:space="preserve">2.1. </w:t>
      </w:r>
      <w:r w:rsidRPr="000E6082">
        <w:rPr>
          <w:b/>
          <w:sz w:val="14"/>
          <w:szCs w:val="14"/>
        </w:rPr>
        <w:t>Исполнитель обязуется:</w:t>
      </w:r>
    </w:p>
    <w:p w:rsidR="00C70AA6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2.1.1. Обеспечить Пациента бесплатной, доступной</w:t>
      </w:r>
      <w:r w:rsidR="00C70AA6" w:rsidRPr="000E6082">
        <w:rPr>
          <w:sz w:val="14"/>
          <w:szCs w:val="14"/>
        </w:rPr>
        <w:t xml:space="preserve">, полной </w:t>
      </w:r>
      <w:r w:rsidRPr="000E6082">
        <w:rPr>
          <w:sz w:val="14"/>
          <w:szCs w:val="14"/>
        </w:rPr>
        <w:t xml:space="preserve">и достоверной информацией о платных медицинских услугах, </w:t>
      </w:r>
      <w:r w:rsidR="00C70AA6" w:rsidRPr="000E6082">
        <w:rPr>
          <w:sz w:val="14"/>
          <w:szCs w:val="14"/>
        </w:rPr>
        <w:t>оказываемых Пациенту</w:t>
      </w:r>
      <w:r w:rsidR="003E1D56" w:rsidRPr="000E6082">
        <w:rPr>
          <w:sz w:val="14"/>
          <w:szCs w:val="14"/>
        </w:rPr>
        <w:t xml:space="preserve"> и квалификации специалистов, оказывающих услугу.</w:t>
      </w:r>
    </w:p>
    <w:p w:rsidR="00446FB1" w:rsidRPr="000E6082" w:rsidRDefault="00446FB1" w:rsidP="004D71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4"/>
          <w:szCs w:val="14"/>
        </w:rPr>
      </w:pPr>
      <w:r w:rsidRPr="000E6082">
        <w:rPr>
          <w:rFonts w:ascii="Times New Roman" w:hAnsi="Times New Roman" w:cs="Times New Roman"/>
          <w:sz w:val="14"/>
          <w:szCs w:val="14"/>
        </w:rPr>
        <w:t xml:space="preserve">2.1.2. Оказывать Пациенту </w:t>
      </w:r>
      <w:r w:rsidR="00CB6A76" w:rsidRPr="000E6082">
        <w:rPr>
          <w:rFonts w:ascii="Times New Roman" w:hAnsi="Times New Roman" w:cs="Times New Roman"/>
          <w:sz w:val="14"/>
          <w:szCs w:val="14"/>
        </w:rPr>
        <w:t>качественные медицинские услуги</w:t>
      </w:r>
      <w:r w:rsidR="004F58FE" w:rsidRPr="000E6082">
        <w:rPr>
          <w:rFonts w:ascii="Times New Roman" w:hAnsi="Times New Roman" w:cs="Times New Roman"/>
          <w:sz w:val="14"/>
          <w:szCs w:val="14"/>
        </w:rPr>
        <w:t xml:space="preserve">, предусмотренные п. 1.1 </w:t>
      </w:r>
      <w:r w:rsidRPr="000E6082">
        <w:rPr>
          <w:rFonts w:ascii="Times New Roman" w:hAnsi="Times New Roman" w:cs="Times New Roman"/>
          <w:sz w:val="14"/>
          <w:szCs w:val="14"/>
        </w:rPr>
        <w:t>настоящего</w:t>
      </w:r>
      <w:r w:rsidR="00CB6A76" w:rsidRPr="000E6082">
        <w:rPr>
          <w:rFonts w:ascii="Times New Roman" w:hAnsi="Times New Roman" w:cs="Times New Roman"/>
          <w:sz w:val="14"/>
          <w:szCs w:val="14"/>
        </w:rPr>
        <w:t xml:space="preserve"> </w:t>
      </w:r>
      <w:r w:rsidRPr="000E6082">
        <w:rPr>
          <w:rFonts w:ascii="Times New Roman" w:hAnsi="Times New Roman" w:cs="Times New Roman"/>
          <w:sz w:val="14"/>
          <w:szCs w:val="14"/>
        </w:rPr>
        <w:t>Договора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2.1.</w:t>
      </w:r>
      <w:r w:rsidR="003E1D56" w:rsidRPr="000E6082">
        <w:rPr>
          <w:sz w:val="14"/>
          <w:szCs w:val="14"/>
        </w:rPr>
        <w:t>3</w:t>
      </w:r>
      <w:r w:rsidRPr="000E6082">
        <w:rPr>
          <w:sz w:val="14"/>
          <w:szCs w:val="14"/>
        </w:rPr>
        <w:t xml:space="preserve">. Не передавать и не показывать третьим </w:t>
      </w:r>
      <w:proofErr w:type="gramStart"/>
      <w:r w:rsidRPr="000E6082">
        <w:rPr>
          <w:sz w:val="14"/>
          <w:szCs w:val="14"/>
        </w:rPr>
        <w:t>лицам</w:t>
      </w:r>
      <w:proofErr w:type="gramEnd"/>
      <w:r w:rsidRPr="000E6082">
        <w:rPr>
          <w:sz w:val="14"/>
          <w:szCs w:val="14"/>
        </w:rPr>
        <w:t xml:space="preserve"> находящуюся у Исполнителя документацию о Пациенте.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2.1.</w:t>
      </w:r>
      <w:r w:rsidR="003E1D56" w:rsidRPr="000E6082">
        <w:rPr>
          <w:sz w:val="14"/>
          <w:szCs w:val="14"/>
        </w:rPr>
        <w:t>4</w:t>
      </w:r>
      <w:r w:rsidRPr="000E6082">
        <w:rPr>
          <w:sz w:val="14"/>
          <w:szCs w:val="14"/>
        </w:rPr>
        <w:t>. Сотрудничать при оказании услуг по настоящему Договору с иными медицинскими учреждениями и специалистами.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2.1.</w:t>
      </w:r>
      <w:r w:rsidR="003E1D56" w:rsidRPr="000E6082">
        <w:rPr>
          <w:sz w:val="14"/>
          <w:szCs w:val="14"/>
        </w:rPr>
        <w:t>5</w:t>
      </w:r>
      <w:r w:rsidRPr="000E6082">
        <w:rPr>
          <w:sz w:val="14"/>
          <w:szCs w:val="14"/>
        </w:rPr>
        <w:t>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2.1.</w:t>
      </w:r>
      <w:r w:rsidR="003E1D56" w:rsidRPr="000E6082">
        <w:rPr>
          <w:sz w:val="14"/>
          <w:szCs w:val="14"/>
        </w:rPr>
        <w:t>6</w:t>
      </w:r>
      <w:r w:rsidRPr="000E6082">
        <w:rPr>
          <w:sz w:val="14"/>
          <w:szCs w:val="14"/>
        </w:rPr>
        <w:t>. Соблюдать порядки оказания медицинской помощи, утвержденные Министерством здравоохранения Российской Федерации.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4"/>
          <w:szCs w:val="14"/>
        </w:rPr>
      </w:pPr>
      <w:r w:rsidRPr="000E6082">
        <w:rPr>
          <w:sz w:val="14"/>
          <w:szCs w:val="14"/>
        </w:rPr>
        <w:t xml:space="preserve">2.2. </w:t>
      </w:r>
      <w:r w:rsidRPr="000E6082">
        <w:rPr>
          <w:b/>
          <w:sz w:val="14"/>
          <w:szCs w:val="14"/>
        </w:rPr>
        <w:t>Пациент обязуется: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 xml:space="preserve">2.2.1. Соблюдать Правила оказания медицинских услуг Исполнителя 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2.2.2. Оплачивать услуги Исполнителя в порядке, сроки и на условиях, которые установлены настоящим Договором.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2.2.</w:t>
      </w:r>
      <w:r w:rsidR="003C4FC7" w:rsidRPr="000E6082">
        <w:rPr>
          <w:sz w:val="14"/>
          <w:szCs w:val="14"/>
        </w:rPr>
        <w:t>3</w:t>
      </w:r>
      <w:r w:rsidRPr="000E6082">
        <w:rPr>
          <w:sz w:val="14"/>
          <w:szCs w:val="14"/>
        </w:rPr>
        <w:t>. Кроме того Пациент обязан: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- информировать врача о перенесенных заболеваниях, известных ему аллергических реакциях, противопоказаниях;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- соблюдать правила поведения пациентов в медицинском учреждении, режим работы медицинского учреждения;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</w:t>
      </w:r>
      <w:r w:rsidRPr="000E6082">
        <w:rPr>
          <w:sz w:val="14"/>
          <w:szCs w:val="14"/>
        </w:rPr>
        <w:t>а</w:t>
      </w:r>
      <w:r w:rsidRPr="000E6082">
        <w:rPr>
          <w:sz w:val="14"/>
          <w:szCs w:val="14"/>
        </w:rPr>
        <w:t>зания медицинского учреждения, предписанные на период после оказания услуг.</w:t>
      </w:r>
    </w:p>
    <w:p w:rsidR="00EA0923" w:rsidRPr="000E6082" w:rsidRDefault="00EA0923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- возместить Исполнителю все понесенные им убытки, если Исполнитель не смог оказать услугу, или был вынужден прекратить ее оказывать по вине Пациента.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 xml:space="preserve">2.3. </w:t>
      </w:r>
      <w:r w:rsidRPr="000E6082">
        <w:rPr>
          <w:b/>
          <w:sz w:val="14"/>
          <w:szCs w:val="14"/>
        </w:rPr>
        <w:t>Исполнитель имеет право: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 xml:space="preserve">2.3.1. </w:t>
      </w:r>
      <w:r w:rsidR="00276D75" w:rsidRPr="000E6082">
        <w:rPr>
          <w:sz w:val="14"/>
          <w:szCs w:val="14"/>
        </w:rPr>
        <w:t>Т</w:t>
      </w:r>
      <w:r w:rsidRPr="000E6082">
        <w:rPr>
          <w:sz w:val="14"/>
          <w:szCs w:val="14"/>
        </w:rPr>
        <w:t>ребовать от Пациента соблюдения правил оказания медицинских услуг.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2.3.</w:t>
      </w:r>
      <w:r w:rsidR="00276D75" w:rsidRPr="000E6082">
        <w:rPr>
          <w:sz w:val="14"/>
          <w:szCs w:val="14"/>
        </w:rPr>
        <w:t>2</w:t>
      </w:r>
      <w:r w:rsidRPr="000E6082">
        <w:rPr>
          <w:sz w:val="14"/>
          <w:szCs w:val="14"/>
        </w:rPr>
        <w:t>. Получать вознаграждение за оказание услуг по настоящему Договору.</w:t>
      </w:r>
    </w:p>
    <w:p w:rsidR="00446FB1" w:rsidRPr="000E6082" w:rsidRDefault="00276D75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2.3</w:t>
      </w:r>
      <w:r w:rsidR="00446FB1" w:rsidRPr="000E6082">
        <w:rPr>
          <w:sz w:val="14"/>
          <w:szCs w:val="14"/>
        </w:rPr>
        <w:t xml:space="preserve">. </w:t>
      </w:r>
      <w:r w:rsidR="00446FB1" w:rsidRPr="000E6082">
        <w:rPr>
          <w:b/>
          <w:sz w:val="14"/>
          <w:szCs w:val="14"/>
        </w:rPr>
        <w:t>Пациент имеет право: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</w:t>
      </w:r>
      <w:r w:rsidR="00276D75" w:rsidRPr="000E6082">
        <w:rPr>
          <w:sz w:val="14"/>
          <w:szCs w:val="14"/>
        </w:rPr>
        <w:t>3</w:t>
      </w:r>
      <w:r w:rsidRPr="000E6082">
        <w:rPr>
          <w:sz w:val="14"/>
          <w:szCs w:val="14"/>
        </w:rPr>
        <w:t>.1. Получать от Исполнителя услуги в соответствии с п. 1.1 настоящего Договора.</w:t>
      </w:r>
    </w:p>
    <w:p w:rsidR="00446FB1" w:rsidRPr="000E6082" w:rsidRDefault="00446FB1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2.</w:t>
      </w:r>
      <w:r w:rsidR="00276D75" w:rsidRPr="000E6082">
        <w:rPr>
          <w:sz w:val="14"/>
          <w:szCs w:val="14"/>
        </w:rPr>
        <w:t>3</w:t>
      </w:r>
      <w:r w:rsidRPr="000E6082">
        <w:rPr>
          <w:sz w:val="14"/>
          <w:szCs w:val="14"/>
        </w:rPr>
        <w:t>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Правилами предоставления мед</w:t>
      </w:r>
      <w:r w:rsidRPr="000E6082">
        <w:rPr>
          <w:sz w:val="14"/>
          <w:szCs w:val="14"/>
        </w:rPr>
        <w:t>и</w:t>
      </w:r>
      <w:r w:rsidRPr="000E6082">
        <w:rPr>
          <w:sz w:val="14"/>
          <w:szCs w:val="14"/>
        </w:rPr>
        <w:t>цинскими организациями платных медицинских услуг.</w:t>
      </w:r>
    </w:p>
    <w:p w:rsidR="00446FB1" w:rsidRPr="000E6082" w:rsidRDefault="007D42C7" w:rsidP="004D712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14"/>
          <w:szCs w:val="14"/>
        </w:rPr>
      </w:pPr>
      <w:r w:rsidRPr="000E6082">
        <w:rPr>
          <w:bCs w:val="0"/>
          <w:sz w:val="14"/>
          <w:szCs w:val="14"/>
        </w:rPr>
        <w:t>3</w:t>
      </w:r>
      <w:r w:rsidR="00446FB1" w:rsidRPr="000E6082">
        <w:rPr>
          <w:bCs w:val="0"/>
          <w:sz w:val="14"/>
          <w:szCs w:val="14"/>
        </w:rPr>
        <w:t>. ПОРЯДОК ОПЛАТЫ</w:t>
      </w:r>
    </w:p>
    <w:p w:rsidR="00446FB1" w:rsidRPr="000E6082" w:rsidRDefault="007D42C7" w:rsidP="004D7121">
      <w:pPr>
        <w:pStyle w:val="a5"/>
        <w:spacing w:line="200" w:lineRule="exact"/>
        <w:rPr>
          <w:b/>
          <w:sz w:val="14"/>
          <w:szCs w:val="14"/>
        </w:rPr>
      </w:pPr>
      <w:r w:rsidRPr="000E6082">
        <w:rPr>
          <w:sz w:val="14"/>
          <w:szCs w:val="14"/>
        </w:rPr>
        <w:t>3</w:t>
      </w:r>
      <w:r w:rsidR="00446FB1" w:rsidRPr="000E6082">
        <w:rPr>
          <w:sz w:val="14"/>
          <w:szCs w:val="14"/>
        </w:rPr>
        <w:t>.1. Стоимость медицинских услуг составляет</w:t>
      </w:r>
      <w:r w:rsidR="00C13834" w:rsidRPr="000E6082">
        <w:rPr>
          <w:sz w:val="14"/>
          <w:szCs w:val="14"/>
        </w:rPr>
        <w:t xml:space="preserve"> </w:t>
      </w:r>
      <w:r w:rsidR="004F58FE" w:rsidRPr="000E6082">
        <w:rPr>
          <w:sz w:val="14"/>
          <w:szCs w:val="14"/>
        </w:rPr>
        <w:t>_</w:t>
      </w:r>
      <w:r w:rsidR="00C13834" w:rsidRPr="000E6082">
        <w:rPr>
          <w:sz w:val="14"/>
          <w:szCs w:val="14"/>
        </w:rPr>
        <w:t>_____________</w:t>
      </w:r>
      <w:r w:rsidR="004F58FE" w:rsidRPr="000E6082">
        <w:rPr>
          <w:sz w:val="14"/>
          <w:szCs w:val="14"/>
        </w:rPr>
        <w:t>__</w:t>
      </w:r>
      <w:r w:rsidR="001D4581" w:rsidRPr="000E6082">
        <w:rPr>
          <w:b/>
          <w:sz w:val="14"/>
          <w:szCs w:val="14"/>
        </w:rPr>
        <w:t>_</w:t>
      </w:r>
      <w:r w:rsidR="00C13834" w:rsidRPr="000E6082">
        <w:rPr>
          <w:b/>
          <w:sz w:val="14"/>
          <w:szCs w:val="14"/>
        </w:rPr>
        <w:t>___________________</w:t>
      </w:r>
      <w:r w:rsidR="001D4581" w:rsidRPr="000E6082">
        <w:rPr>
          <w:b/>
          <w:sz w:val="14"/>
          <w:szCs w:val="14"/>
        </w:rPr>
        <w:t>_</w:t>
      </w:r>
      <w:r w:rsidRPr="000E6082">
        <w:rPr>
          <w:b/>
          <w:sz w:val="14"/>
          <w:szCs w:val="14"/>
        </w:rPr>
        <w:t>рублей.</w:t>
      </w:r>
    </w:p>
    <w:p w:rsidR="00446FB1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3</w:t>
      </w:r>
      <w:r w:rsidR="00446FB1" w:rsidRPr="000E6082">
        <w:rPr>
          <w:sz w:val="14"/>
          <w:szCs w:val="14"/>
        </w:rPr>
        <w:t>.</w:t>
      </w:r>
      <w:r w:rsidR="003E1D56" w:rsidRPr="000E6082">
        <w:rPr>
          <w:sz w:val="14"/>
          <w:szCs w:val="14"/>
        </w:rPr>
        <w:t>2</w:t>
      </w:r>
      <w:r w:rsidR="00446FB1" w:rsidRPr="000E6082">
        <w:rPr>
          <w:sz w:val="14"/>
          <w:szCs w:val="14"/>
        </w:rPr>
        <w:t>. Вознаграждение уплачивается путем переч</w:t>
      </w:r>
      <w:r w:rsidR="00742671" w:rsidRPr="000E6082">
        <w:rPr>
          <w:sz w:val="14"/>
          <w:szCs w:val="14"/>
        </w:rPr>
        <w:t xml:space="preserve">исления суммы, указанной в п. </w:t>
      </w:r>
      <w:r w:rsidR="00446FB1" w:rsidRPr="000E6082">
        <w:rPr>
          <w:sz w:val="14"/>
          <w:szCs w:val="14"/>
        </w:rPr>
        <w:t>3</w:t>
      </w:r>
      <w:r w:rsidR="00742671" w:rsidRPr="000E6082">
        <w:rPr>
          <w:sz w:val="14"/>
          <w:szCs w:val="14"/>
        </w:rPr>
        <w:t>.1.</w:t>
      </w:r>
      <w:r w:rsidR="00446FB1" w:rsidRPr="000E6082">
        <w:rPr>
          <w:sz w:val="14"/>
          <w:szCs w:val="14"/>
        </w:rPr>
        <w:t xml:space="preserve"> настоящего Договора, на расчетный счет Исполнителя или путем внесения в кассу Исполнителя.</w:t>
      </w:r>
      <w:r w:rsidR="003E1D56" w:rsidRPr="000E6082">
        <w:rPr>
          <w:sz w:val="14"/>
          <w:szCs w:val="14"/>
        </w:rPr>
        <w:t xml:space="preserve"> </w:t>
      </w:r>
      <w:r w:rsidR="00446FB1" w:rsidRPr="000E6082">
        <w:rPr>
          <w:sz w:val="14"/>
          <w:szCs w:val="14"/>
        </w:rPr>
        <w:t>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</w:t>
      </w:r>
      <w:r w:rsidR="00446FB1" w:rsidRPr="000E6082">
        <w:rPr>
          <w:sz w:val="14"/>
          <w:szCs w:val="14"/>
        </w:rPr>
        <w:t>о</w:t>
      </w:r>
      <w:r w:rsidR="00446FB1" w:rsidRPr="000E6082">
        <w:rPr>
          <w:sz w:val="14"/>
          <w:szCs w:val="14"/>
        </w:rPr>
        <w:t>вый чек, квитанция или иные документы).</w:t>
      </w:r>
    </w:p>
    <w:p w:rsidR="00446FB1" w:rsidRPr="000E6082" w:rsidRDefault="007D42C7" w:rsidP="004D712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14"/>
          <w:szCs w:val="14"/>
        </w:rPr>
      </w:pPr>
      <w:r w:rsidRPr="000E6082">
        <w:rPr>
          <w:bCs w:val="0"/>
          <w:sz w:val="14"/>
          <w:szCs w:val="14"/>
        </w:rPr>
        <w:t>4</w:t>
      </w:r>
      <w:r w:rsidR="00446FB1" w:rsidRPr="000E6082">
        <w:rPr>
          <w:bCs w:val="0"/>
          <w:sz w:val="14"/>
          <w:szCs w:val="14"/>
        </w:rPr>
        <w:t>. ОТВЕТСТВЕННОСТЬ СТОРОН</w:t>
      </w:r>
    </w:p>
    <w:p w:rsidR="00446FB1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4"/>
          <w:szCs w:val="14"/>
        </w:rPr>
      </w:pPr>
      <w:r w:rsidRPr="000E6082">
        <w:rPr>
          <w:sz w:val="14"/>
          <w:szCs w:val="14"/>
        </w:rPr>
        <w:t>4</w:t>
      </w:r>
      <w:r w:rsidR="00446FB1" w:rsidRPr="000E6082">
        <w:rPr>
          <w:sz w:val="14"/>
          <w:szCs w:val="14"/>
        </w:rPr>
        <w:t>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</w:t>
      </w:r>
      <w:r w:rsidR="00446FB1" w:rsidRPr="000E6082">
        <w:rPr>
          <w:sz w:val="14"/>
          <w:szCs w:val="14"/>
        </w:rPr>
        <w:t>е</w:t>
      </w:r>
      <w:r w:rsidR="00446FB1" w:rsidRPr="000E6082">
        <w:rPr>
          <w:sz w:val="14"/>
          <w:szCs w:val="14"/>
        </w:rPr>
        <w:t>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</w:t>
      </w:r>
      <w:r w:rsidR="00446FB1" w:rsidRPr="000E6082">
        <w:rPr>
          <w:b/>
          <w:sz w:val="14"/>
          <w:szCs w:val="14"/>
        </w:rPr>
        <w:t>.</w:t>
      </w:r>
    </w:p>
    <w:p w:rsidR="00446FB1" w:rsidRPr="000E6082" w:rsidRDefault="007D42C7" w:rsidP="004D712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14"/>
          <w:szCs w:val="14"/>
        </w:rPr>
      </w:pPr>
      <w:r w:rsidRPr="000E6082">
        <w:rPr>
          <w:bCs w:val="0"/>
          <w:sz w:val="14"/>
          <w:szCs w:val="14"/>
        </w:rPr>
        <w:t>5</w:t>
      </w:r>
      <w:r w:rsidR="00446FB1" w:rsidRPr="000E6082">
        <w:rPr>
          <w:bCs w:val="0"/>
          <w:sz w:val="14"/>
          <w:szCs w:val="14"/>
        </w:rPr>
        <w:t>. ПОРЯДОК РАССМОТРЕНИЯ СПОРОВ</w:t>
      </w:r>
    </w:p>
    <w:p w:rsidR="00446FB1" w:rsidRPr="000E6082" w:rsidRDefault="007D42C7" w:rsidP="00C13834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5</w:t>
      </w:r>
      <w:r w:rsidR="00446FB1" w:rsidRPr="000E6082">
        <w:rPr>
          <w:sz w:val="14"/>
          <w:szCs w:val="14"/>
        </w:rPr>
        <w:t>.1. Все споры, претензии и разногласия, которые могут возникнуть между Сторонами, будут разрешаться путем переговоров.</w:t>
      </w:r>
    </w:p>
    <w:p w:rsidR="00446FB1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5</w:t>
      </w:r>
      <w:r w:rsidR="00446FB1" w:rsidRPr="000E6082">
        <w:rPr>
          <w:sz w:val="14"/>
          <w:szCs w:val="14"/>
        </w:rPr>
        <w:t>.2. При неурегулировании в процессе переговоров спорных вопросов</w:t>
      </w:r>
      <w:r w:rsidR="00742671" w:rsidRPr="000E6082">
        <w:rPr>
          <w:sz w:val="14"/>
          <w:szCs w:val="14"/>
        </w:rPr>
        <w:t>,</w:t>
      </w:r>
      <w:r w:rsidR="00446FB1" w:rsidRPr="000E6082">
        <w:rPr>
          <w:sz w:val="14"/>
          <w:szCs w:val="14"/>
        </w:rPr>
        <w:t xml:space="preserve"> споры подлежат рассмотрению в судебном порядке.</w:t>
      </w:r>
    </w:p>
    <w:p w:rsidR="00446FB1" w:rsidRPr="000E6082" w:rsidRDefault="007D42C7" w:rsidP="004D712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14"/>
          <w:szCs w:val="14"/>
        </w:rPr>
      </w:pPr>
      <w:r w:rsidRPr="000E6082">
        <w:rPr>
          <w:bCs w:val="0"/>
          <w:sz w:val="14"/>
          <w:szCs w:val="14"/>
        </w:rPr>
        <w:t>6</w:t>
      </w:r>
      <w:r w:rsidR="00446FB1" w:rsidRPr="000E6082">
        <w:rPr>
          <w:bCs w:val="0"/>
          <w:sz w:val="14"/>
          <w:szCs w:val="14"/>
        </w:rPr>
        <w:t>. СРОК ДЕЙСТВИЯ ДОГОВОРА</w:t>
      </w:r>
    </w:p>
    <w:p w:rsidR="00446FB1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6</w:t>
      </w:r>
      <w:r w:rsidR="003E1D56" w:rsidRPr="000E6082">
        <w:rPr>
          <w:sz w:val="14"/>
          <w:szCs w:val="14"/>
        </w:rPr>
        <w:t xml:space="preserve">.1. Договор вступает в действие </w:t>
      </w:r>
      <w:proofErr w:type="gramStart"/>
      <w:r w:rsidR="00446FB1" w:rsidRPr="000E6082">
        <w:rPr>
          <w:sz w:val="14"/>
          <w:szCs w:val="14"/>
        </w:rPr>
        <w:t xml:space="preserve">с </w:t>
      </w:r>
      <w:r w:rsidR="003E1D56" w:rsidRPr="000E6082">
        <w:rPr>
          <w:sz w:val="14"/>
          <w:szCs w:val="14"/>
        </w:rPr>
        <w:t>даты подписания</w:t>
      </w:r>
      <w:proofErr w:type="gramEnd"/>
      <w:r w:rsidR="003E1D56" w:rsidRPr="000E6082">
        <w:rPr>
          <w:sz w:val="14"/>
          <w:szCs w:val="14"/>
        </w:rPr>
        <w:t xml:space="preserve"> и действует до полного исполнения Сторонами своих обязательств по нему.</w:t>
      </w:r>
    </w:p>
    <w:p w:rsidR="00446FB1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6</w:t>
      </w:r>
      <w:r w:rsidR="00446FB1" w:rsidRPr="000E6082">
        <w:rPr>
          <w:sz w:val="14"/>
          <w:szCs w:val="14"/>
        </w:rPr>
        <w:t xml:space="preserve">.2. Настоящий </w:t>
      </w:r>
      <w:proofErr w:type="gramStart"/>
      <w:r w:rsidR="00446FB1" w:rsidRPr="000E6082">
        <w:rPr>
          <w:sz w:val="14"/>
          <w:szCs w:val="14"/>
        </w:rPr>
        <w:t>Договор</w:t>
      </w:r>
      <w:proofErr w:type="gramEnd"/>
      <w:r w:rsidR="00446FB1" w:rsidRPr="000E6082">
        <w:rPr>
          <w:sz w:val="14"/>
          <w:szCs w:val="14"/>
        </w:rPr>
        <w:t xml:space="preserve"> может быть расторгнут по обоюдному согласию Сторон.</w:t>
      </w:r>
    </w:p>
    <w:p w:rsidR="00446FB1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sz w:val="14"/>
          <w:szCs w:val="14"/>
        </w:rPr>
        <w:t>6</w:t>
      </w:r>
      <w:r w:rsidR="00446FB1" w:rsidRPr="000E6082">
        <w:rPr>
          <w:sz w:val="14"/>
          <w:szCs w:val="14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</w:t>
      </w:r>
      <w:r w:rsidR="00446FB1" w:rsidRPr="000E6082">
        <w:rPr>
          <w:sz w:val="14"/>
          <w:szCs w:val="14"/>
        </w:rPr>
        <w:t>и</w:t>
      </w:r>
      <w:r w:rsidR="00446FB1" w:rsidRPr="000E6082">
        <w:rPr>
          <w:sz w:val="14"/>
          <w:szCs w:val="14"/>
        </w:rPr>
        <w:t>саны уполномоченными на то представителями обеих Сторон.</w:t>
      </w:r>
    </w:p>
    <w:p w:rsidR="005B45C4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4"/>
          <w:szCs w:val="14"/>
        </w:rPr>
      </w:pPr>
      <w:r w:rsidRPr="000E6082">
        <w:rPr>
          <w:b/>
          <w:sz w:val="14"/>
          <w:szCs w:val="14"/>
        </w:rPr>
        <w:t>7</w:t>
      </w:r>
      <w:r w:rsidR="005B45C4" w:rsidRPr="000E6082">
        <w:rPr>
          <w:b/>
          <w:sz w:val="14"/>
          <w:szCs w:val="14"/>
        </w:rPr>
        <w:t>. ИНЫЕ УСЛОВИЯ</w:t>
      </w:r>
    </w:p>
    <w:p w:rsidR="005B45C4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14"/>
          <w:szCs w:val="14"/>
        </w:rPr>
      </w:pPr>
      <w:r w:rsidRPr="000E6082">
        <w:rPr>
          <w:b/>
          <w:sz w:val="14"/>
          <w:szCs w:val="14"/>
        </w:rPr>
        <w:t>7</w:t>
      </w:r>
      <w:r w:rsidR="005B45C4" w:rsidRPr="000E6082">
        <w:rPr>
          <w:b/>
          <w:sz w:val="14"/>
          <w:szCs w:val="14"/>
        </w:rPr>
        <w:t xml:space="preserve">.1. </w:t>
      </w:r>
      <w:r w:rsidR="005B45C4" w:rsidRPr="000E6082">
        <w:rPr>
          <w:b/>
          <w:sz w:val="14"/>
          <w:szCs w:val="14"/>
          <w:u w:val="single"/>
        </w:rPr>
        <w:t xml:space="preserve">Добровольное информированное согласие: </w:t>
      </w:r>
      <w:r w:rsidR="005B45C4" w:rsidRPr="000E6082">
        <w:rPr>
          <w:sz w:val="14"/>
          <w:szCs w:val="14"/>
        </w:rPr>
        <w:t xml:space="preserve">подписывая настоящий </w:t>
      </w:r>
      <w:proofErr w:type="gramStart"/>
      <w:r w:rsidR="005B45C4" w:rsidRPr="000E6082">
        <w:rPr>
          <w:sz w:val="14"/>
          <w:szCs w:val="14"/>
        </w:rPr>
        <w:t>договор</w:t>
      </w:r>
      <w:proofErr w:type="gramEnd"/>
      <w:r w:rsidR="005B45C4" w:rsidRPr="000E6082">
        <w:rPr>
          <w:sz w:val="14"/>
          <w:szCs w:val="14"/>
        </w:rPr>
        <w:t xml:space="preserve"> Пациент подтверждает, что перед оказанием услуг ему была предоставлена исчерпывающая информация о его заболевании (диагнозе), современных методах лечении, особенностях данной медицинской услуги и условиях ее предоставлении, даны ответы на все интер</w:t>
      </w:r>
      <w:r w:rsidR="005B45C4" w:rsidRPr="000E6082">
        <w:rPr>
          <w:sz w:val="14"/>
          <w:szCs w:val="14"/>
        </w:rPr>
        <w:t>е</w:t>
      </w:r>
      <w:r w:rsidR="005B45C4" w:rsidRPr="000E6082">
        <w:rPr>
          <w:sz w:val="14"/>
          <w:szCs w:val="14"/>
        </w:rPr>
        <w:t>сующие вопросы</w:t>
      </w:r>
      <w:r w:rsidR="005B45C4" w:rsidRPr="000E6082">
        <w:rPr>
          <w:b/>
          <w:sz w:val="14"/>
          <w:szCs w:val="14"/>
        </w:rPr>
        <w:t>.</w:t>
      </w:r>
    </w:p>
    <w:p w:rsidR="005B45C4" w:rsidRPr="000E6082" w:rsidRDefault="007D42C7" w:rsidP="004D712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 w:rsidRPr="000E6082">
        <w:rPr>
          <w:b/>
          <w:sz w:val="14"/>
          <w:szCs w:val="14"/>
        </w:rPr>
        <w:t>7</w:t>
      </w:r>
      <w:r w:rsidR="005B45C4" w:rsidRPr="000E6082">
        <w:rPr>
          <w:b/>
          <w:sz w:val="14"/>
          <w:szCs w:val="14"/>
        </w:rPr>
        <w:t xml:space="preserve">.2. </w:t>
      </w:r>
      <w:r w:rsidR="005B45C4" w:rsidRPr="000E6082">
        <w:rPr>
          <w:b/>
          <w:sz w:val="14"/>
          <w:szCs w:val="14"/>
          <w:u w:val="single"/>
        </w:rPr>
        <w:t>Согласие на обработку своих персональных данных</w:t>
      </w:r>
      <w:proofErr w:type="gramStart"/>
      <w:r w:rsidR="005B45C4" w:rsidRPr="000E6082">
        <w:rPr>
          <w:b/>
          <w:sz w:val="14"/>
          <w:szCs w:val="14"/>
          <w:u w:val="single"/>
        </w:rPr>
        <w:t xml:space="preserve"> :</w:t>
      </w:r>
      <w:proofErr w:type="gramEnd"/>
      <w:r w:rsidR="005B45C4" w:rsidRPr="000E6082">
        <w:rPr>
          <w:b/>
          <w:sz w:val="14"/>
          <w:szCs w:val="14"/>
        </w:rPr>
        <w:t xml:space="preserve"> </w:t>
      </w:r>
      <w:r w:rsidR="005B45C4" w:rsidRPr="000E6082">
        <w:rPr>
          <w:sz w:val="14"/>
          <w:szCs w:val="14"/>
        </w:rPr>
        <w:t>Пациент дает Исполнителю согласие на обработку необходимых персональных данных, в объемах и способами, указанными в п. 1., 3 ст. 3, ст.11 Федерального закона № 152-ФЗ «О персональных данных», для целей исполнения обязательств по настоящему договору.</w:t>
      </w:r>
    </w:p>
    <w:p w:rsidR="002848BE" w:rsidRPr="000E6082" w:rsidRDefault="002848BE" w:rsidP="00EA092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14"/>
          <w:szCs w:val="14"/>
        </w:rPr>
      </w:pPr>
    </w:p>
    <w:p w:rsidR="00446FB1" w:rsidRPr="00C13834" w:rsidRDefault="007D42C7" w:rsidP="00EA092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13"/>
          <w:szCs w:val="13"/>
        </w:rPr>
      </w:pPr>
      <w:r w:rsidRPr="00C13834">
        <w:rPr>
          <w:bCs w:val="0"/>
          <w:sz w:val="13"/>
          <w:szCs w:val="13"/>
        </w:rPr>
        <w:t>8</w:t>
      </w:r>
      <w:r w:rsidR="00EA0923" w:rsidRPr="00C13834">
        <w:rPr>
          <w:bCs w:val="0"/>
          <w:sz w:val="13"/>
          <w:szCs w:val="13"/>
        </w:rPr>
        <w:t xml:space="preserve">. ПОДПИСИ </w:t>
      </w:r>
      <w:r w:rsidR="00446FB1" w:rsidRPr="00C13834">
        <w:rPr>
          <w:bCs w:val="0"/>
          <w:sz w:val="13"/>
          <w:szCs w:val="13"/>
        </w:rPr>
        <w:t>СТОРОН</w:t>
      </w:r>
    </w:p>
    <w:tbl>
      <w:tblPr>
        <w:tblW w:w="14854" w:type="dxa"/>
        <w:tblLook w:val="01E0"/>
      </w:tblPr>
      <w:tblGrid>
        <w:gridCol w:w="5637"/>
        <w:gridCol w:w="5244"/>
        <w:gridCol w:w="1183"/>
        <w:gridCol w:w="2790"/>
      </w:tblGrid>
      <w:tr w:rsidR="002703DD" w:rsidRPr="00C13834" w:rsidTr="00C13834">
        <w:trPr>
          <w:trHeight w:val="1607"/>
        </w:trPr>
        <w:tc>
          <w:tcPr>
            <w:tcW w:w="5637" w:type="dxa"/>
            <w:shd w:val="clear" w:color="auto" w:fill="auto"/>
          </w:tcPr>
          <w:p w:rsidR="00C13834" w:rsidRPr="00C13834" w:rsidRDefault="002703DD" w:rsidP="00C13834">
            <w:pPr>
              <w:spacing w:line="360" w:lineRule="auto"/>
              <w:jc w:val="both"/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 xml:space="preserve">ПАЦИЕНТ     </w:t>
            </w:r>
          </w:p>
          <w:p w:rsidR="006D6581" w:rsidRPr="00C13834" w:rsidRDefault="007B75D6" w:rsidP="00C13834">
            <w:pPr>
              <w:spacing w:line="360" w:lineRule="auto"/>
              <w:jc w:val="both"/>
              <w:rPr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 xml:space="preserve">ФИО </w:t>
            </w:r>
            <w:r w:rsidR="00786FC3" w:rsidRPr="00C13834">
              <w:rPr>
                <w:b/>
                <w:sz w:val="13"/>
                <w:szCs w:val="13"/>
              </w:rPr>
              <w:t>___________________________________</w:t>
            </w:r>
          </w:p>
          <w:p w:rsidR="007B75D6" w:rsidRPr="00C13834" w:rsidRDefault="007B272D" w:rsidP="006D6581">
            <w:pPr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Д</w:t>
            </w:r>
            <w:r w:rsidR="007B75D6" w:rsidRPr="00C13834">
              <w:rPr>
                <w:b/>
                <w:sz w:val="13"/>
                <w:szCs w:val="13"/>
              </w:rPr>
              <w:t xml:space="preserve">ата рождения </w:t>
            </w:r>
            <w:r w:rsidR="007B75D6" w:rsidRPr="00C13834">
              <w:rPr>
                <w:sz w:val="13"/>
                <w:szCs w:val="13"/>
              </w:rPr>
              <w:t>«</w:t>
            </w:r>
            <w:r w:rsidR="00786FC3" w:rsidRPr="00C13834">
              <w:rPr>
                <w:sz w:val="13"/>
                <w:szCs w:val="13"/>
              </w:rPr>
              <w:t>__</w:t>
            </w:r>
            <w:r w:rsidR="007B75D6" w:rsidRPr="00C13834">
              <w:rPr>
                <w:sz w:val="13"/>
                <w:szCs w:val="13"/>
              </w:rPr>
              <w:t xml:space="preserve">» </w:t>
            </w:r>
            <w:r w:rsidR="00786FC3" w:rsidRPr="00C13834">
              <w:rPr>
                <w:sz w:val="13"/>
                <w:szCs w:val="13"/>
              </w:rPr>
              <w:t>______________</w:t>
            </w:r>
            <w:r w:rsidR="007B75D6" w:rsidRPr="00C13834">
              <w:rPr>
                <w:sz w:val="13"/>
                <w:szCs w:val="13"/>
              </w:rPr>
              <w:t xml:space="preserve"> </w:t>
            </w:r>
            <w:r w:rsidR="00786FC3" w:rsidRPr="00C13834">
              <w:rPr>
                <w:sz w:val="13"/>
                <w:szCs w:val="13"/>
              </w:rPr>
              <w:t xml:space="preserve"> _______</w:t>
            </w:r>
            <w:r w:rsidR="007B75D6" w:rsidRPr="00C13834">
              <w:rPr>
                <w:sz w:val="13"/>
                <w:szCs w:val="13"/>
              </w:rPr>
              <w:t xml:space="preserve"> </w:t>
            </w:r>
            <w:proofErr w:type="gramStart"/>
            <w:r w:rsidR="007B75D6" w:rsidRPr="00C13834">
              <w:rPr>
                <w:sz w:val="13"/>
                <w:szCs w:val="13"/>
              </w:rPr>
              <w:t>г</w:t>
            </w:r>
            <w:proofErr w:type="gramEnd"/>
            <w:r w:rsidR="007B75D6" w:rsidRPr="00C13834">
              <w:rPr>
                <w:sz w:val="13"/>
                <w:szCs w:val="13"/>
              </w:rPr>
              <w:t>.</w:t>
            </w:r>
          </w:p>
          <w:p w:rsidR="007B75D6" w:rsidRPr="00C13834" w:rsidRDefault="007B75D6" w:rsidP="006D6581">
            <w:pPr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Паспорт</w:t>
            </w:r>
            <w:r w:rsidRPr="00C13834">
              <w:rPr>
                <w:sz w:val="13"/>
                <w:szCs w:val="13"/>
              </w:rPr>
              <w:t>:</w:t>
            </w:r>
            <w:r w:rsidRPr="00C13834">
              <w:rPr>
                <w:b/>
                <w:sz w:val="13"/>
                <w:szCs w:val="13"/>
              </w:rPr>
              <w:t xml:space="preserve">  </w:t>
            </w:r>
            <w:r w:rsidRPr="00C13834">
              <w:rPr>
                <w:sz w:val="13"/>
                <w:szCs w:val="13"/>
              </w:rPr>
              <w:t xml:space="preserve">Серия: </w:t>
            </w:r>
            <w:r w:rsidR="00786FC3" w:rsidRPr="00C13834">
              <w:rPr>
                <w:sz w:val="13"/>
                <w:szCs w:val="13"/>
              </w:rPr>
              <w:t xml:space="preserve">_________ </w:t>
            </w:r>
            <w:r w:rsidRPr="00C13834">
              <w:rPr>
                <w:sz w:val="13"/>
                <w:szCs w:val="13"/>
              </w:rPr>
              <w:t xml:space="preserve">№ </w:t>
            </w:r>
            <w:r w:rsidR="00786FC3" w:rsidRPr="00C13834">
              <w:rPr>
                <w:sz w:val="13"/>
                <w:szCs w:val="13"/>
              </w:rPr>
              <w:t>______________</w:t>
            </w:r>
          </w:p>
          <w:p w:rsidR="006D6581" w:rsidRPr="00C13834" w:rsidRDefault="000819BE" w:rsidP="006D6581">
            <w:pPr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 xml:space="preserve">Адрес места жительства: </w:t>
            </w:r>
            <w:r w:rsidR="00786FC3" w:rsidRPr="00C13834">
              <w:rPr>
                <w:b/>
                <w:sz w:val="13"/>
                <w:szCs w:val="13"/>
              </w:rPr>
              <w:t>__________________________</w:t>
            </w:r>
          </w:p>
          <w:p w:rsidR="007B75D6" w:rsidRPr="00C13834" w:rsidRDefault="007B75D6" w:rsidP="006D6581">
            <w:pPr>
              <w:rPr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Тел.:__________________</w:t>
            </w:r>
          </w:p>
          <w:p w:rsidR="006D6581" w:rsidRPr="00C13834" w:rsidRDefault="006D6581" w:rsidP="006D6581">
            <w:pPr>
              <w:rPr>
                <w:sz w:val="13"/>
                <w:szCs w:val="13"/>
              </w:rPr>
            </w:pPr>
          </w:p>
          <w:p w:rsidR="006D6581" w:rsidRPr="00C13834" w:rsidRDefault="006D6581" w:rsidP="006D6581">
            <w:pPr>
              <w:rPr>
                <w:sz w:val="13"/>
                <w:szCs w:val="13"/>
              </w:rPr>
            </w:pPr>
          </w:p>
          <w:p w:rsidR="006D6581" w:rsidRPr="00C13834" w:rsidRDefault="006D6581" w:rsidP="006D6581">
            <w:pPr>
              <w:rPr>
                <w:sz w:val="13"/>
                <w:szCs w:val="13"/>
              </w:rPr>
            </w:pPr>
          </w:p>
          <w:p w:rsidR="006D6581" w:rsidRPr="00C13834" w:rsidRDefault="006D6581" w:rsidP="006D6581">
            <w:pPr>
              <w:spacing w:line="360" w:lineRule="auto"/>
              <w:jc w:val="both"/>
              <w:rPr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___________________/</w:t>
            </w:r>
            <w:r w:rsidR="00786FC3" w:rsidRPr="00C13834">
              <w:rPr>
                <w:b/>
                <w:sz w:val="13"/>
                <w:szCs w:val="13"/>
              </w:rPr>
              <w:t>____________________________</w:t>
            </w:r>
            <w:r w:rsidRPr="00C13834">
              <w:rPr>
                <w:b/>
                <w:sz w:val="13"/>
                <w:szCs w:val="13"/>
              </w:rPr>
              <w:t>/</w:t>
            </w:r>
          </w:p>
          <w:p w:rsidR="002703DD" w:rsidRPr="00C13834" w:rsidRDefault="002703DD" w:rsidP="006D6581">
            <w:pPr>
              <w:rPr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2703DD" w:rsidRPr="00C13834" w:rsidRDefault="002703DD" w:rsidP="00FE439F">
            <w:pPr>
              <w:jc w:val="both"/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ИСПОЛНИТЕЛЬ</w:t>
            </w:r>
            <w:r w:rsidRPr="00C13834">
              <w:rPr>
                <w:sz w:val="13"/>
                <w:szCs w:val="13"/>
              </w:rPr>
              <w:t xml:space="preserve"> </w:t>
            </w:r>
          </w:p>
          <w:p w:rsidR="002703DD" w:rsidRPr="00C13834" w:rsidRDefault="002703DD" w:rsidP="00FE439F">
            <w:pPr>
              <w:jc w:val="both"/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ГОБУЗ «МООД»</w:t>
            </w:r>
          </w:p>
          <w:p w:rsidR="00C30106" w:rsidRPr="00C13834" w:rsidRDefault="00C30106" w:rsidP="00FE439F">
            <w:pPr>
              <w:jc w:val="both"/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1830</w:t>
            </w:r>
            <w:r w:rsidR="00C13834" w:rsidRPr="00C13834">
              <w:rPr>
                <w:b/>
                <w:sz w:val="13"/>
                <w:szCs w:val="13"/>
              </w:rPr>
              <w:t>32</w:t>
            </w:r>
            <w:r w:rsidRPr="00C13834">
              <w:rPr>
                <w:b/>
                <w:sz w:val="13"/>
                <w:szCs w:val="13"/>
              </w:rPr>
              <w:t>,г</w:t>
            </w:r>
            <w:proofErr w:type="gramStart"/>
            <w:r w:rsidRPr="00C13834">
              <w:rPr>
                <w:b/>
                <w:sz w:val="13"/>
                <w:szCs w:val="13"/>
              </w:rPr>
              <w:t>.М</w:t>
            </w:r>
            <w:proofErr w:type="gramEnd"/>
            <w:r w:rsidRPr="00C13834">
              <w:rPr>
                <w:b/>
                <w:sz w:val="13"/>
                <w:szCs w:val="13"/>
              </w:rPr>
              <w:t>урманск, ул.</w:t>
            </w:r>
            <w:r w:rsidR="00C13834" w:rsidRPr="00C13834">
              <w:rPr>
                <w:b/>
                <w:sz w:val="13"/>
                <w:szCs w:val="13"/>
              </w:rPr>
              <w:t xml:space="preserve"> Академика </w:t>
            </w:r>
            <w:r w:rsidRPr="00C13834">
              <w:rPr>
                <w:b/>
                <w:sz w:val="13"/>
                <w:szCs w:val="13"/>
              </w:rPr>
              <w:t>Павлова, д.6, корпус 2</w:t>
            </w:r>
          </w:p>
          <w:p w:rsidR="002703DD" w:rsidRPr="00C13834" w:rsidRDefault="007B272D" w:rsidP="00A14417">
            <w:pPr>
              <w:jc w:val="both"/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ИНН  519</w:t>
            </w:r>
            <w:r w:rsidR="002703DD" w:rsidRPr="00C13834">
              <w:rPr>
                <w:b/>
                <w:sz w:val="13"/>
                <w:szCs w:val="13"/>
              </w:rPr>
              <w:t>1500674</w:t>
            </w:r>
          </w:p>
          <w:p w:rsidR="00C30106" w:rsidRPr="00C13834" w:rsidRDefault="00C30106" w:rsidP="00A14417">
            <w:pPr>
              <w:jc w:val="both"/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КПП 519001001</w:t>
            </w:r>
          </w:p>
          <w:p w:rsidR="006D6581" w:rsidRPr="00C13834" w:rsidRDefault="006D6581" w:rsidP="00A14417">
            <w:pPr>
              <w:jc w:val="both"/>
              <w:rPr>
                <w:b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>ОГРН</w:t>
            </w:r>
            <w:r w:rsidR="00E90DE8" w:rsidRPr="00C13834">
              <w:rPr>
                <w:b/>
                <w:sz w:val="13"/>
                <w:szCs w:val="13"/>
              </w:rPr>
              <w:t xml:space="preserve"> </w:t>
            </w:r>
            <w:r w:rsidRPr="00C13834">
              <w:rPr>
                <w:b/>
                <w:sz w:val="13"/>
                <w:szCs w:val="13"/>
              </w:rPr>
              <w:t>1035100156740</w:t>
            </w:r>
          </w:p>
          <w:p w:rsidR="006D6581" w:rsidRPr="00C13834" w:rsidRDefault="006D6581" w:rsidP="00A14417">
            <w:pPr>
              <w:jc w:val="both"/>
              <w:rPr>
                <w:b/>
                <w:sz w:val="13"/>
                <w:szCs w:val="13"/>
              </w:rPr>
            </w:pPr>
          </w:p>
          <w:p w:rsidR="006D6581" w:rsidRPr="00C13834" w:rsidRDefault="006D6581" w:rsidP="00C13834">
            <w:pPr>
              <w:jc w:val="both"/>
              <w:rPr>
                <w:i/>
                <w:sz w:val="13"/>
                <w:szCs w:val="13"/>
              </w:rPr>
            </w:pPr>
            <w:r w:rsidRPr="00C13834">
              <w:rPr>
                <w:b/>
                <w:sz w:val="13"/>
                <w:szCs w:val="13"/>
              </w:rPr>
              <w:t xml:space="preserve">Главный врач      </w:t>
            </w:r>
            <w:r w:rsidR="00C13834" w:rsidRPr="00C13834">
              <w:rPr>
                <w:b/>
                <w:noProof/>
                <w:sz w:val="13"/>
                <w:szCs w:val="13"/>
              </w:rPr>
              <w:drawing>
                <wp:inline distT="0" distB="0" distL="0" distR="0">
                  <wp:extent cx="475615" cy="514350"/>
                  <wp:effectExtent l="0" t="0" r="0" b="0"/>
                  <wp:docPr id="5" name="Рисунок 1" descr="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3834" w:rsidRPr="00C13834">
              <w:rPr>
                <w:b/>
                <w:sz w:val="13"/>
                <w:szCs w:val="13"/>
              </w:rPr>
              <w:t xml:space="preserve">   </w:t>
            </w:r>
            <w:r w:rsidR="004F58FE" w:rsidRPr="00C13834">
              <w:rPr>
                <w:b/>
                <w:sz w:val="13"/>
                <w:szCs w:val="13"/>
              </w:rPr>
              <w:t xml:space="preserve">         </w:t>
            </w:r>
            <w:r w:rsidR="00C13834" w:rsidRPr="00C13834">
              <w:rPr>
                <w:b/>
                <w:sz w:val="13"/>
                <w:szCs w:val="13"/>
              </w:rPr>
              <w:t>/</w:t>
            </w:r>
            <w:r w:rsidR="004F58FE" w:rsidRPr="00C13834">
              <w:rPr>
                <w:b/>
                <w:sz w:val="13"/>
                <w:szCs w:val="13"/>
              </w:rPr>
              <w:t xml:space="preserve"> </w:t>
            </w:r>
            <w:r w:rsidRPr="00C13834">
              <w:rPr>
                <w:b/>
                <w:sz w:val="13"/>
                <w:szCs w:val="13"/>
              </w:rPr>
              <w:t>Д.А. Коваленко/</w:t>
            </w:r>
          </w:p>
        </w:tc>
        <w:tc>
          <w:tcPr>
            <w:tcW w:w="1183" w:type="dxa"/>
            <w:shd w:val="clear" w:color="auto" w:fill="auto"/>
          </w:tcPr>
          <w:p w:rsidR="002703DD" w:rsidRPr="00C13834" w:rsidRDefault="002703DD" w:rsidP="00A14417">
            <w:pPr>
              <w:jc w:val="both"/>
              <w:rPr>
                <w:i/>
                <w:sz w:val="13"/>
                <w:szCs w:val="13"/>
              </w:rPr>
            </w:pPr>
          </w:p>
          <w:p w:rsidR="002703DD" w:rsidRPr="00C13834" w:rsidRDefault="002703DD" w:rsidP="004F58FE">
            <w:pPr>
              <w:ind w:left="-109"/>
              <w:jc w:val="both"/>
              <w:rPr>
                <w:i/>
                <w:sz w:val="13"/>
                <w:szCs w:val="13"/>
              </w:rPr>
            </w:pPr>
          </w:p>
        </w:tc>
        <w:tc>
          <w:tcPr>
            <w:tcW w:w="2790" w:type="dxa"/>
            <w:shd w:val="clear" w:color="auto" w:fill="auto"/>
          </w:tcPr>
          <w:p w:rsidR="002703DD" w:rsidRPr="00C13834" w:rsidRDefault="002703DD" w:rsidP="00A14417">
            <w:pPr>
              <w:jc w:val="both"/>
              <w:rPr>
                <w:b/>
                <w:sz w:val="13"/>
                <w:szCs w:val="13"/>
              </w:rPr>
            </w:pPr>
          </w:p>
          <w:p w:rsidR="002703DD" w:rsidRPr="00C13834" w:rsidRDefault="002703DD" w:rsidP="00A14417">
            <w:pPr>
              <w:jc w:val="both"/>
              <w:rPr>
                <w:b/>
                <w:sz w:val="13"/>
                <w:szCs w:val="13"/>
              </w:rPr>
            </w:pPr>
          </w:p>
          <w:p w:rsidR="002703DD" w:rsidRPr="00C13834" w:rsidRDefault="002703DD" w:rsidP="00A14417">
            <w:pPr>
              <w:jc w:val="both"/>
              <w:rPr>
                <w:i/>
                <w:sz w:val="13"/>
                <w:szCs w:val="13"/>
              </w:rPr>
            </w:pPr>
          </w:p>
        </w:tc>
      </w:tr>
    </w:tbl>
    <w:p w:rsidR="004D7121" w:rsidRPr="00C13834" w:rsidRDefault="004D7121" w:rsidP="00590CCF">
      <w:pPr>
        <w:rPr>
          <w:sz w:val="13"/>
          <w:szCs w:val="13"/>
        </w:rPr>
      </w:pPr>
    </w:p>
    <w:sectPr w:rsidR="004D7121" w:rsidRPr="00C13834" w:rsidSect="00590CCF">
      <w:pgSz w:w="11906" w:h="16838"/>
      <w:pgMar w:top="238" w:right="386" w:bottom="249" w:left="720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98" w:rsidRDefault="006E2A98" w:rsidP="00D00402">
      <w:r>
        <w:separator/>
      </w:r>
    </w:p>
  </w:endnote>
  <w:endnote w:type="continuationSeparator" w:id="0">
    <w:p w:rsidR="006E2A98" w:rsidRDefault="006E2A98" w:rsidP="00D0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98" w:rsidRDefault="006E2A98" w:rsidP="00D00402">
      <w:r>
        <w:separator/>
      </w:r>
    </w:p>
  </w:footnote>
  <w:footnote w:type="continuationSeparator" w:id="0">
    <w:p w:rsidR="006E2A98" w:rsidRDefault="006E2A98" w:rsidP="00D0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3AB"/>
    <w:multiLevelType w:val="multilevel"/>
    <w:tmpl w:val="885008B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90"/>
    <w:rsid w:val="0001538F"/>
    <w:rsid w:val="00044F31"/>
    <w:rsid w:val="000471A9"/>
    <w:rsid w:val="000809C0"/>
    <w:rsid w:val="000819BE"/>
    <w:rsid w:val="00091AAA"/>
    <w:rsid w:val="000B3C51"/>
    <w:rsid w:val="000B71C4"/>
    <w:rsid w:val="000D3E1A"/>
    <w:rsid w:val="000E2C54"/>
    <w:rsid w:val="000E6082"/>
    <w:rsid w:val="000F57AD"/>
    <w:rsid w:val="001225C1"/>
    <w:rsid w:val="00132196"/>
    <w:rsid w:val="001403F3"/>
    <w:rsid w:val="00166FFA"/>
    <w:rsid w:val="00197618"/>
    <w:rsid w:val="001C3F7A"/>
    <w:rsid w:val="001C45EB"/>
    <w:rsid w:val="001D4581"/>
    <w:rsid w:val="001E36FC"/>
    <w:rsid w:val="001F53AF"/>
    <w:rsid w:val="0020539C"/>
    <w:rsid w:val="002354B6"/>
    <w:rsid w:val="002703DD"/>
    <w:rsid w:val="00270558"/>
    <w:rsid w:val="00276D75"/>
    <w:rsid w:val="002848BE"/>
    <w:rsid w:val="002C1339"/>
    <w:rsid w:val="002C2463"/>
    <w:rsid w:val="002E1F3C"/>
    <w:rsid w:val="0030007B"/>
    <w:rsid w:val="00331466"/>
    <w:rsid w:val="00377B2A"/>
    <w:rsid w:val="003C4FC7"/>
    <w:rsid w:val="003E1D56"/>
    <w:rsid w:val="003F4AB3"/>
    <w:rsid w:val="00411C11"/>
    <w:rsid w:val="00430915"/>
    <w:rsid w:val="00446FB1"/>
    <w:rsid w:val="004506A1"/>
    <w:rsid w:val="00452466"/>
    <w:rsid w:val="004579C6"/>
    <w:rsid w:val="0049269C"/>
    <w:rsid w:val="004963F6"/>
    <w:rsid w:val="004A73FE"/>
    <w:rsid w:val="004B311F"/>
    <w:rsid w:val="004B7862"/>
    <w:rsid w:val="004C4613"/>
    <w:rsid w:val="004D7121"/>
    <w:rsid w:val="004F58FE"/>
    <w:rsid w:val="00517F75"/>
    <w:rsid w:val="00556C90"/>
    <w:rsid w:val="005650DD"/>
    <w:rsid w:val="00590CCF"/>
    <w:rsid w:val="005B45C4"/>
    <w:rsid w:val="00600BE9"/>
    <w:rsid w:val="0066122E"/>
    <w:rsid w:val="00672A39"/>
    <w:rsid w:val="00691A7E"/>
    <w:rsid w:val="00694D26"/>
    <w:rsid w:val="006B7CF8"/>
    <w:rsid w:val="006D6581"/>
    <w:rsid w:val="006E2A98"/>
    <w:rsid w:val="007425BA"/>
    <w:rsid w:val="00742671"/>
    <w:rsid w:val="00786FC3"/>
    <w:rsid w:val="007A03D1"/>
    <w:rsid w:val="007A6224"/>
    <w:rsid w:val="007B22FE"/>
    <w:rsid w:val="007B272D"/>
    <w:rsid w:val="007B75D6"/>
    <w:rsid w:val="007D42C7"/>
    <w:rsid w:val="008107FA"/>
    <w:rsid w:val="008655CE"/>
    <w:rsid w:val="00872A71"/>
    <w:rsid w:val="00875E18"/>
    <w:rsid w:val="008A547D"/>
    <w:rsid w:val="008A78E4"/>
    <w:rsid w:val="008F3F76"/>
    <w:rsid w:val="009A14C3"/>
    <w:rsid w:val="009B60B4"/>
    <w:rsid w:val="009D552B"/>
    <w:rsid w:val="009E4EF8"/>
    <w:rsid w:val="00A006B1"/>
    <w:rsid w:val="00A035DE"/>
    <w:rsid w:val="00A14417"/>
    <w:rsid w:val="00A23119"/>
    <w:rsid w:val="00A500DB"/>
    <w:rsid w:val="00A733BB"/>
    <w:rsid w:val="00A93674"/>
    <w:rsid w:val="00B17DCF"/>
    <w:rsid w:val="00B83882"/>
    <w:rsid w:val="00BA2C34"/>
    <w:rsid w:val="00BA5C0E"/>
    <w:rsid w:val="00BA5C63"/>
    <w:rsid w:val="00BB0014"/>
    <w:rsid w:val="00BD0498"/>
    <w:rsid w:val="00BF285B"/>
    <w:rsid w:val="00C03537"/>
    <w:rsid w:val="00C13834"/>
    <w:rsid w:val="00C30106"/>
    <w:rsid w:val="00C41AC4"/>
    <w:rsid w:val="00C645E7"/>
    <w:rsid w:val="00C70AA6"/>
    <w:rsid w:val="00C87B71"/>
    <w:rsid w:val="00CA1894"/>
    <w:rsid w:val="00CA5350"/>
    <w:rsid w:val="00CB6A76"/>
    <w:rsid w:val="00D00402"/>
    <w:rsid w:val="00D150CB"/>
    <w:rsid w:val="00D268C5"/>
    <w:rsid w:val="00D354E1"/>
    <w:rsid w:val="00D5145B"/>
    <w:rsid w:val="00D53904"/>
    <w:rsid w:val="00D62486"/>
    <w:rsid w:val="00D6661F"/>
    <w:rsid w:val="00D83524"/>
    <w:rsid w:val="00DB39E7"/>
    <w:rsid w:val="00DB3E84"/>
    <w:rsid w:val="00DC30E5"/>
    <w:rsid w:val="00DC4130"/>
    <w:rsid w:val="00DD7A36"/>
    <w:rsid w:val="00DE4346"/>
    <w:rsid w:val="00E12EC8"/>
    <w:rsid w:val="00E40D0A"/>
    <w:rsid w:val="00E50F4B"/>
    <w:rsid w:val="00E725D8"/>
    <w:rsid w:val="00E90DE8"/>
    <w:rsid w:val="00EA0923"/>
    <w:rsid w:val="00EE5CAE"/>
    <w:rsid w:val="00EF09E5"/>
    <w:rsid w:val="00F168AA"/>
    <w:rsid w:val="00FE439F"/>
    <w:rsid w:val="00FF04DF"/>
    <w:rsid w:val="00FF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A"/>
    <w:rPr>
      <w:sz w:val="24"/>
      <w:szCs w:val="24"/>
    </w:rPr>
  </w:style>
  <w:style w:type="paragraph" w:styleId="3">
    <w:name w:val="heading 3"/>
    <w:basedOn w:val="a"/>
    <w:qFormat/>
    <w:rsid w:val="00446F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46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446FB1"/>
    <w:pPr>
      <w:spacing w:before="100" w:beforeAutospacing="1" w:after="100" w:afterAutospacing="1"/>
    </w:pPr>
  </w:style>
  <w:style w:type="paragraph" w:customStyle="1" w:styleId="otekstl">
    <w:name w:val="otekstl"/>
    <w:basedOn w:val="a"/>
    <w:rsid w:val="00446FB1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9A14C3"/>
    <w:rPr>
      <w:rFonts w:ascii="Tahoma" w:hAnsi="Tahoma" w:cs="Tahoma"/>
      <w:sz w:val="16"/>
      <w:szCs w:val="16"/>
    </w:rPr>
  </w:style>
  <w:style w:type="character" w:customStyle="1" w:styleId="6Exact">
    <w:name w:val="Основной текст (6) Exact"/>
    <w:link w:val="6"/>
    <w:locked/>
    <w:rsid w:val="00E40D0A"/>
    <w:rPr>
      <w:rFonts w:ascii="Arial" w:hAnsi="Arial"/>
      <w:b/>
      <w:bCs/>
      <w:sz w:val="16"/>
      <w:szCs w:val="16"/>
      <w:lang w:bidi="ar-SA"/>
    </w:rPr>
  </w:style>
  <w:style w:type="character" w:customStyle="1" w:styleId="2Exact">
    <w:name w:val="Основной текст (2) Exact"/>
    <w:rsid w:val="00E40D0A"/>
    <w:rPr>
      <w:rFonts w:ascii="Arial" w:eastAsia="Times New Roman" w:hAnsi="Arial" w:cs="Arial"/>
      <w:spacing w:val="-2"/>
      <w:sz w:val="16"/>
      <w:szCs w:val="16"/>
      <w:u w:val="none"/>
    </w:rPr>
  </w:style>
  <w:style w:type="character" w:customStyle="1" w:styleId="2Exact1">
    <w:name w:val="Основной текст (2) Exact1"/>
    <w:rsid w:val="00E40D0A"/>
    <w:rPr>
      <w:rFonts w:ascii="Arial" w:hAnsi="Arial"/>
      <w:spacing w:val="-2"/>
      <w:sz w:val="16"/>
      <w:szCs w:val="16"/>
      <w:lang w:bidi="ar-SA"/>
    </w:rPr>
  </w:style>
  <w:style w:type="character" w:customStyle="1" w:styleId="7Exact">
    <w:name w:val="Основной текст (7) Exact"/>
    <w:link w:val="7"/>
    <w:locked/>
    <w:rsid w:val="00E40D0A"/>
    <w:rPr>
      <w:rFonts w:ascii="Arial" w:hAnsi="Arial"/>
      <w:b/>
      <w:bCs/>
      <w:sz w:val="18"/>
      <w:szCs w:val="18"/>
      <w:lang w:bidi="ar-SA"/>
    </w:rPr>
  </w:style>
  <w:style w:type="character" w:customStyle="1" w:styleId="2">
    <w:name w:val="Основной текст (2)_"/>
    <w:link w:val="20"/>
    <w:locked/>
    <w:rsid w:val="00E40D0A"/>
    <w:rPr>
      <w:rFonts w:ascii="Arial" w:hAnsi="Arial"/>
      <w:sz w:val="18"/>
      <w:szCs w:val="18"/>
      <w:lang w:bidi="ar-SA"/>
    </w:rPr>
  </w:style>
  <w:style w:type="character" w:customStyle="1" w:styleId="210pt">
    <w:name w:val="Основной текст (2) + 10 pt"/>
    <w:rsid w:val="00E40D0A"/>
    <w:rPr>
      <w:rFonts w:ascii="Arial" w:hAnsi="Arial"/>
      <w:color w:val="000000"/>
      <w:spacing w:val="0"/>
      <w:w w:val="100"/>
      <w:position w:val="0"/>
      <w:sz w:val="20"/>
      <w:szCs w:val="20"/>
      <w:lang w:bidi="ar-SA"/>
    </w:rPr>
  </w:style>
  <w:style w:type="character" w:customStyle="1" w:styleId="30">
    <w:name w:val="Основной текст (3)_"/>
    <w:link w:val="31"/>
    <w:locked/>
    <w:rsid w:val="00E40D0A"/>
    <w:rPr>
      <w:rFonts w:ascii="Arial" w:hAnsi="Arial"/>
      <w:b/>
      <w:bCs/>
      <w:sz w:val="21"/>
      <w:szCs w:val="21"/>
      <w:lang w:bidi="ar-SA"/>
    </w:rPr>
  </w:style>
  <w:style w:type="character" w:customStyle="1" w:styleId="4">
    <w:name w:val="Основной текст (4)_"/>
    <w:link w:val="40"/>
    <w:locked/>
    <w:rsid w:val="00E40D0A"/>
    <w:rPr>
      <w:rFonts w:ascii="Arial" w:hAnsi="Arial"/>
      <w:b/>
      <w:bCs/>
      <w:sz w:val="21"/>
      <w:szCs w:val="21"/>
      <w:lang w:bidi="ar-SA"/>
    </w:rPr>
  </w:style>
  <w:style w:type="character" w:customStyle="1" w:styleId="a4">
    <w:name w:val="Основной текст_"/>
    <w:link w:val="1"/>
    <w:locked/>
    <w:rsid w:val="00E40D0A"/>
    <w:rPr>
      <w:rFonts w:ascii="Arial" w:hAnsi="Arial"/>
      <w:sz w:val="19"/>
      <w:szCs w:val="19"/>
      <w:lang w:bidi="ar-SA"/>
    </w:rPr>
  </w:style>
  <w:style w:type="character" w:customStyle="1" w:styleId="5">
    <w:name w:val="Основной текст (5)_"/>
    <w:link w:val="50"/>
    <w:locked/>
    <w:rsid w:val="00E40D0A"/>
    <w:rPr>
      <w:rFonts w:ascii="Arial" w:hAnsi="Arial"/>
      <w:b/>
      <w:bCs/>
      <w:sz w:val="15"/>
      <w:szCs w:val="15"/>
      <w:lang w:bidi="ar-SA"/>
    </w:rPr>
  </w:style>
  <w:style w:type="paragraph" w:customStyle="1" w:styleId="6">
    <w:name w:val="Основной текст (6)"/>
    <w:basedOn w:val="a"/>
    <w:link w:val="6Exact"/>
    <w:rsid w:val="00E40D0A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40D0A"/>
    <w:pPr>
      <w:widowControl w:val="0"/>
      <w:shd w:val="clear" w:color="auto" w:fill="FFFFFF"/>
      <w:spacing w:line="209" w:lineRule="exact"/>
    </w:pPr>
    <w:rPr>
      <w:rFonts w:ascii="Arial" w:hAnsi="Arial"/>
      <w:sz w:val="18"/>
      <w:szCs w:val="18"/>
    </w:rPr>
  </w:style>
  <w:style w:type="paragraph" w:customStyle="1" w:styleId="7">
    <w:name w:val="Основной текст (7)"/>
    <w:basedOn w:val="a"/>
    <w:link w:val="7Exact"/>
    <w:rsid w:val="00E40D0A"/>
    <w:pPr>
      <w:widowControl w:val="0"/>
      <w:shd w:val="clear" w:color="auto" w:fill="FFFFFF"/>
      <w:spacing w:line="240" w:lineRule="atLeast"/>
      <w:jc w:val="right"/>
    </w:pPr>
    <w:rPr>
      <w:rFonts w:ascii="Arial" w:hAnsi="Arial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rsid w:val="00E40D0A"/>
    <w:pPr>
      <w:widowControl w:val="0"/>
      <w:shd w:val="clear" w:color="auto" w:fill="FFFFFF"/>
      <w:spacing w:before="480" w:line="252" w:lineRule="exact"/>
      <w:jc w:val="center"/>
    </w:pPr>
    <w:rPr>
      <w:rFonts w:ascii="Arial" w:hAnsi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E40D0A"/>
    <w:pPr>
      <w:widowControl w:val="0"/>
      <w:shd w:val="clear" w:color="auto" w:fill="FFFFFF"/>
      <w:spacing w:after="420" w:line="252" w:lineRule="exact"/>
      <w:jc w:val="center"/>
    </w:pPr>
    <w:rPr>
      <w:rFonts w:ascii="Arial" w:hAnsi="Arial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E40D0A"/>
    <w:pPr>
      <w:widowControl w:val="0"/>
      <w:shd w:val="clear" w:color="auto" w:fill="FFFFFF"/>
      <w:spacing w:before="420" w:line="240" w:lineRule="atLeast"/>
      <w:jc w:val="both"/>
    </w:pPr>
    <w:rPr>
      <w:rFonts w:ascii="Arial" w:hAnsi="Arial"/>
      <w:sz w:val="19"/>
      <w:szCs w:val="19"/>
    </w:rPr>
  </w:style>
  <w:style w:type="paragraph" w:customStyle="1" w:styleId="50">
    <w:name w:val="Основной текст (5)"/>
    <w:basedOn w:val="a"/>
    <w:link w:val="5"/>
    <w:rsid w:val="00E40D0A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5"/>
      <w:szCs w:val="15"/>
    </w:rPr>
  </w:style>
  <w:style w:type="paragraph" w:styleId="a5">
    <w:name w:val="Body Text"/>
    <w:basedOn w:val="a"/>
    <w:link w:val="a6"/>
    <w:rsid w:val="004D7121"/>
    <w:pPr>
      <w:ind w:right="-143"/>
    </w:pPr>
    <w:rPr>
      <w:sz w:val="26"/>
      <w:szCs w:val="20"/>
    </w:rPr>
  </w:style>
  <w:style w:type="character" w:customStyle="1" w:styleId="a6">
    <w:name w:val="Основной текст Знак"/>
    <w:link w:val="a5"/>
    <w:rsid w:val="004D7121"/>
    <w:rPr>
      <w:sz w:val="26"/>
    </w:rPr>
  </w:style>
  <w:style w:type="paragraph" w:styleId="a7">
    <w:name w:val="header"/>
    <w:basedOn w:val="a"/>
    <w:link w:val="a8"/>
    <w:rsid w:val="00D00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00402"/>
    <w:rPr>
      <w:sz w:val="24"/>
      <w:szCs w:val="24"/>
    </w:rPr>
  </w:style>
  <w:style w:type="paragraph" w:styleId="a9">
    <w:name w:val="footer"/>
    <w:basedOn w:val="a"/>
    <w:link w:val="aa"/>
    <w:rsid w:val="00D00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04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BD31F86928F8B6FA0ED2DF486897612A028E2B0185ED25FA46BDB4490B7BA265372B4D5A6C3FA5844D2E1CA3183D55A0F948B830E7Ak4P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90CF65CD7DE079191EE3CB18248862E2ED53B0945BAF16A7234A65F6BBE28D82B71F78A5B63D8E3957543C89666DA141E3794CA3A03134O0V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iadna-db\ARIADNA\_Templates\ArmRegistry\RegPayDogovor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RegPayDogovor1</Template>
  <TotalTime>3</TotalTime>
  <Pages>2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MOOD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Фадеева Екатерина Александровна</dc:creator>
  <cp:lastModifiedBy>sbushkovski</cp:lastModifiedBy>
  <cp:revision>4</cp:revision>
  <cp:lastPrinted>2023-10-27T10:41:00Z</cp:lastPrinted>
  <dcterms:created xsi:type="dcterms:W3CDTF">2023-10-27T10:44:00Z</dcterms:created>
  <dcterms:modified xsi:type="dcterms:W3CDTF">2023-10-27T11:21:00Z</dcterms:modified>
</cp:coreProperties>
</file>